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90E4" w14:textId="77777777" w:rsidR="00A34A0A" w:rsidRDefault="00E0749E" w:rsidP="00A34A0A">
      <w:pPr>
        <w:pStyle w:val="Heading"/>
      </w:pPr>
      <w:r>
        <w:t>Organisation</w:t>
      </w:r>
    </w:p>
    <w:p w14:paraId="6E6C599C" w14:textId="77777777" w:rsidR="00A34A0A" w:rsidRDefault="00E0749E" w:rsidP="00A34A0A">
      <w:pPr>
        <w:pStyle w:val="Heading"/>
      </w:pPr>
      <w:r>
        <w:t>Document Title</w:t>
      </w:r>
    </w:p>
    <w:p w14:paraId="4DB6AD42" w14:textId="77777777" w:rsidR="00643588" w:rsidRPr="00A34A0A" w:rsidRDefault="00A34A0A" w:rsidP="00643588">
      <w:pPr>
        <w:pStyle w:val="Body"/>
        <w:rPr>
          <w:b/>
        </w:rPr>
      </w:pPr>
      <w:r w:rsidRPr="004A6F3F">
        <w:rPr>
          <w:b/>
        </w:rPr>
        <w:t xml:space="preserve">Easy English </w:t>
      </w:r>
      <w:r w:rsidR="00E0749E">
        <w:rPr>
          <w:b/>
        </w:rPr>
        <w:t>Month Year</w:t>
      </w:r>
      <w:r w:rsidR="00E0749E">
        <w:rPr>
          <w:b/>
        </w:rPr>
        <w:br/>
      </w:r>
      <w:r w:rsidR="003C7E15">
        <w:rPr>
          <w:b/>
        </w:rPr>
        <w:t xml:space="preserve"> </w:t>
      </w:r>
    </w:p>
    <w:p w14:paraId="742192EB" w14:textId="77777777" w:rsidR="003C7E15" w:rsidRPr="003C7E15" w:rsidRDefault="003C7E15" w:rsidP="003C7E15">
      <w:pPr>
        <w:suppressAutoHyphens/>
        <w:autoSpaceDE w:val="0"/>
        <w:autoSpaceDN w:val="0"/>
        <w:adjustRightInd w:val="0"/>
        <w:spacing w:after="0" w:line="560" w:lineRule="atLeast"/>
        <w:textAlignment w:val="center"/>
        <w:rPr>
          <w:rFonts w:ascii="Arial" w:hAnsi="Arial" w:cs="Arial"/>
          <w:color w:val="000000"/>
          <w:spacing w:val="3"/>
          <w:sz w:val="28"/>
          <w:szCs w:val="28"/>
          <w:lang w:val="en-GB" w:eastAsia="en-AU"/>
        </w:rPr>
      </w:pPr>
      <w:r w:rsidRPr="003C7E15">
        <w:rPr>
          <w:rFonts w:ascii="Arial" w:hAnsi="Arial" w:cs="Arial"/>
          <w:color w:val="000000"/>
          <w:spacing w:val="3"/>
          <w:sz w:val="28"/>
          <w:szCs w:val="28"/>
          <w:lang w:val="en-GB" w:eastAsia="en-AU"/>
        </w:rPr>
        <w:t>This book has some hard words.</w:t>
      </w:r>
    </w:p>
    <w:p w14:paraId="470E2853" w14:textId="77777777" w:rsidR="003C7E15" w:rsidRPr="003C7E15" w:rsidRDefault="003C7E15" w:rsidP="003C7E15">
      <w:pPr>
        <w:suppressAutoHyphens/>
        <w:autoSpaceDE w:val="0"/>
        <w:autoSpaceDN w:val="0"/>
        <w:adjustRightInd w:val="0"/>
        <w:spacing w:after="0" w:line="560" w:lineRule="atLeast"/>
        <w:textAlignment w:val="center"/>
        <w:rPr>
          <w:rFonts w:ascii="Arial" w:hAnsi="Arial" w:cs="Arial"/>
          <w:color w:val="000000"/>
          <w:spacing w:val="3"/>
          <w:sz w:val="28"/>
          <w:szCs w:val="28"/>
          <w:lang w:val="en-GB" w:eastAsia="en-AU"/>
        </w:rPr>
      </w:pPr>
    </w:p>
    <w:p w14:paraId="052DC1D0" w14:textId="77777777" w:rsidR="003C7E15" w:rsidRPr="003C7E15" w:rsidRDefault="003C7E15" w:rsidP="003C7E15">
      <w:pPr>
        <w:suppressAutoHyphens/>
        <w:autoSpaceDE w:val="0"/>
        <w:autoSpaceDN w:val="0"/>
        <w:adjustRightInd w:val="0"/>
        <w:spacing w:after="0" w:line="560" w:lineRule="atLeast"/>
        <w:textAlignment w:val="center"/>
        <w:rPr>
          <w:rFonts w:ascii="Arial" w:hAnsi="Arial" w:cs="Arial"/>
          <w:color w:val="000000"/>
          <w:spacing w:val="3"/>
          <w:sz w:val="28"/>
          <w:szCs w:val="28"/>
          <w:lang w:val="en-GB" w:eastAsia="en-AU"/>
        </w:rPr>
      </w:pPr>
      <w:r w:rsidRPr="003C7E15">
        <w:rPr>
          <w:rFonts w:ascii="Arial" w:hAnsi="Arial" w:cs="Arial"/>
          <w:color w:val="000000"/>
          <w:spacing w:val="3"/>
          <w:sz w:val="28"/>
          <w:szCs w:val="28"/>
          <w:lang w:val="en-GB" w:eastAsia="en-AU"/>
        </w:rPr>
        <w:t xml:space="preserve">The first time we write a hard word </w:t>
      </w:r>
    </w:p>
    <w:p w14:paraId="4770EAE1" w14:textId="77777777" w:rsidR="003C7E15" w:rsidRPr="003C7E15" w:rsidRDefault="003C7E15" w:rsidP="003C7E15">
      <w:pPr>
        <w:numPr>
          <w:ilvl w:val="0"/>
          <w:numId w:val="2"/>
        </w:numPr>
        <w:tabs>
          <w:tab w:val="left" w:pos="340"/>
        </w:tabs>
        <w:suppressAutoHyphens/>
        <w:autoSpaceDE w:val="0"/>
        <w:autoSpaceDN w:val="0"/>
        <w:adjustRightInd w:val="0"/>
        <w:spacing w:after="0" w:line="560" w:lineRule="atLeast"/>
        <w:ind w:left="0" w:firstLine="0"/>
        <w:textAlignment w:val="center"/>
        <w:rPr>
          <w:rFonts w:ascii="Arial" w:hAnsi="Arial" w:cs="Arial"/>
          <w:color w:val="000000"/>
          <w:spacing w:val="3"/>
          <w:sz w:val="28"/>
          <w:szCs w:val="28"/>
          <w:lang w:val="en-GB" w:eastAsia="en-AU"/>
        </w:rPr>
      </w:pPr>
      <w:r w:rsidRPr="003C7E15">
        <w:rPr>
          <w:rFonts w:ascii="Arial" w:hAnsi="Arial" w:cs="Arial"/>
          <w:color w:val="000000"/>
          <w:spacing w:val="3"/>
          <w:sz w:val="28"/>
          <w:szCs w:val="28"/>
          <w:lang w:val="en-GB" w:eastAsia="en-AU"/>
        </w:rPr>
        <w:t xml:space="preserve">the word is in </w:t>
      </w:r>
      <w:r w:rsidRPr="003C7E15">
        <w:rPr>
          <w:rFonts w:ascii="Arial" w:hAnsi="Arial" w:cs="Arial"/>
          <w:b/>
          <w:bCs/>
          <w:color w:val="0000FF"/>
          <w:spacing w:val="3"/>
          <w:sz w:val="28"/>
          <w:szCs w:val="28"/>
          <w:lang w:val="en-GB" w:eastAsia="en-AU"/>
        </w:rPr>
        <w:t>blue</w:t>
      </w:r>
      <w:r w:rsidRPr="003C7E15">
        <w:rPr>
          <w:rFonts w:ascii="Arial" w:hAnsi="Arial" w:cs="Arial"/>
          <w:color w:val="000000"/>
          <w:spacing w:val="3"/>
          <w:sz w:val="28"/>
          <w:szCs w:val="28"/>
          <w:lang w:val="en-GB" w:eastAsia="en-AU"/>
        </w:rPr>
        <w:t xml:space="preserve"> </w:t>
      </w:r>
    </w:p>
    <w:p w14:paraId="51EF9AEB" w14:textId="77777777" w:rsidR="003C7E15" w:rsidRPr="003C7E15" w:rsidRDefault="003C7E15" w:rsidP="003C7E15">
      <w:pPr>
        <w:numPr>
          <w:ilvl w:val="0"/>
          <w:numId w:val="2"/>
        </w:numPr>
        <w:tabs>
          <w:tab w:val="left" w:pos="340"/>
        </w:tabs>
        <w:suppressAutoHyphens/>
        <w:autoSpaceDE w:val="0"/>
        <w:autoSpaceDN w:val="0"/>
        <w:adjustRightInd w:val="0"/>
        <w:spacing w:after="0" w:line="560" w:lineRule="atLeast"/>
        <w:ind w:left="0" w:firstLine="0"/>
        <w:textAlignment w:val="center"/>
        <w:rPr>
          <w:rFonts w:ascii="Arial" w:hAnsi="Arial" w:cs="Arial"/>
          <w:color w:val="000000"/>
          <w:spacing w:val="3"/>
          <w:sz w:val="28"/>
          <w:szCs w:val="28"/>
          <w:lang w:val="en-GB" w:eastAsia="en-AU"/>
        </w:rPr>
      </w:pPr>
      <w:r w:rsidRPr="003C7E15">
        <w:rPr>
          <w:rFonts w:ascii="Arial" w:hAnsi="Arial" w:cs="Arial"/>
          <w:color w:val="000000"/>
          <w:spacing w:val="3"/>
          <w:sz w:val="28"/>
          <w:szCs w:val="28"/>
          <w:lang w:val="en-GB" w:eastAsia="en-AU"/>
        </w:rPr>
        <w:t>we write what the hard word means.</w:t>
      </w:r>
    </w:p>
    <w:p w14:paraId="701719C3" w14:textId="77777777" w:rsidR="00643588" w:rsidRPr="00643588" w:rsidRDefault="00643588" w:rsidP="00643588"/>
    <w:p w14:paraId="4144395D" w14:textId="77777777" w:rsidR="003C7E15" w:rsidRPr="003C7E15" w:rsidRDefault="003C7E15" w:rsidP="003C7E15">
      <w:pPr>
        <w:suppressAutoHyphens/>
        <w:autoSpaceDE w:val="0"/>
        <w:autoSpaceDN w:val="0"/>
        <w:adjustRightInd w:val="0"/>
        <w:spacing w:after="0" w:line="560" w:lineRule="atLeast"/>
        <w:textAlignment w:val="center"/>
        <w:rPr>
          <w:rFonts w:ascii="Arial" w:hAnsi="Arial" w:cs="Arial"/>
          <w:b/>
          <w:bCs/>
          <w:color w:val="000000"/>
          <w:spacing w:val="4"/>
          <w:sz w:val="36"/>
          <w:szCs w:val="36"/>
          <w:lang w:val="en-US" w:eastAsia="en-AU"/>
        </w:rPr>
      </w:pPr>
      <w:r w:rsidRPr="003C7E15">
        <w:rPr>
          <w:rFonts w:ascii="Arial" w:hAnsi="Arial" w:cs="Arial"/>
          <w:b/>
          <w:bCs/>
          <w:color w:val="000000"/>
          <w:spacing w:val="4"/>
          <w:sz w:val="36"/>
          <w:szCs w:val="36"/>
          <w:lang w:val="en-US" w:eastAsia="en-AU"/>
        </w:rPr>
        <w:t>You can get help with this book</w:t>
      </w:r>
    </w:p>
    <w:p w14:paraId="7159716F" w14:textId="77777777" w:rsidR="003C7E15" w:rsidRPr="003C7E15" w:rsidRDefault="003C7E15" w:rsidP="003C7E15">
      <w:pPr>
        <w:suppressAutoHyphens/>
        <w:autoSpaceDE w:val="0"/>
        <w:autoSpaceDN w:val="0"/>
        <w:adjustRightInd w:val="0"/>
        <w:spacing w:after="0" w:line="288" w:lineRule="auto"/>
        <w:textAlignment w:val="center"/>
        <w:rPr>
          <w:rFonts w:ascii="Arial" w:hAnsi="Arial" w:cs="Arial"/>
          <w:b/>
          <w:bCs/>
          <w:color w:val="000000"/>
          <w:spacing w:val="3"/>
          <w:sz w:val="28"/>
          <w:szCs w:val="28"/>
          <w:lang w:val="en-GB" w:eastAsia="en-AU"/>
        </w:rPr>
      </w:pPr>
    </w:p>
    <w:p w14:paraId="0F61A890" w14:textId="77777777" w:rsidR="003C7E15" w:rsidRPr="009139B5" w:rsidRDefault="003C7E15" w:rsidP="009139B5">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r w:rsidRPr="009139B5">
        <w:rPr>
          <w:rFonts w:ascii="Arial" w:hAnsi="Arial" w:cs="Arial"/>
          <w:color w:val="000000"/>
          <w:spacing w:val="3"/>
          <w:sz w:val="28"/>
          <w:szCs w:val="28"/>
          <w:lang w:val="en-GB" w:eastAsia="en-AU"/>
        </w:rPr>
        <w:t xml:space="preserve">You can get someone to help you </w:t>
      </w:r>
    </w:p>
    <w:p w14:paraId="308C4BE5" w14:textId="77777777" w:rsidR="003C7E15" w:rsidRPr="009139B5" w:rsidRDefault="003C7E15" w:rsidP="009139B5">
      <w:pPr>
        <w:pStyle w:val="ListParagraph"/>
        <w:numPr>
          <w:ilvl w:val="0"/>
          <w:numId w:val="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read this book</w:t>
      </w:r>
    </w:p>
    <w:p w14:paraId="114850C8" w14:textId="77777777" w:rsidR="003C7E15" w:rsidRPr="003C7E15" w:rsidRDefault="003C7E15" w:rsidP="003C7E15">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p>
    <w:p w14:paraId="1E4FD22A" w14:textId="77777777" w:rsidR="003C7E15" w:rsidRPr="003C7E15" w:rsidRDefault="003C7E15" w:rsidP="003C7E15">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p>
    <w:p w14:paraId="773E5000" w14:textId="77777777" w:rsidR="003C7E15" w:rsidRPr="009139B5" w:rsidRDefault="003C7E15" w:rsidP="009139B5">
      <w:pPr>
        <w:pStyle w:val="ListParagraph"/>
        <w:numPr>
          <w:ilvl w:val="0"/>
          <w:numId w:val="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know what this book is about</w:t>
      </w:r>
    </w:p>
    <w:p w14:paraId="2C8FF96D" w14:textId="77777777" w:rsidR="003C7E15" w:rsidRPr="003C7E15" w:rsidRDefault="003C7E15" w:rsidP="003C7E15">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p>
    <w:p w14:paraId="2A6093F4" w14:textId="77777777" w:rsidR="003C7E15" w:rsidRPr="003C7E15" w:rsidRDefault="003C7E15" w:rsidP="003C7E15">
      <w:pPr>
        <w:suppressAutoHyphens/>
        <w:autoSpaceDE w:val="0"/>
        <w:autoSpaceDN w:val="0"/>
        <w:adjustRightInd w:val="0"/>
        <w:spacing w:after="0" w:line="288" w:lineRule="auto"/>
        <w:textAlignment w:val="center"/>
        <w:rPr>
          <w:rFonts w:ascii="Arial" w:hAnsi="Arial" w:cs="Arial"/>
          <w:color w:val="000000"/>
          <w:spacing w:val="3"/>
          <w:sz w:val="28"/>
          <w:szCs w:val="28"/>
          <w:lang w:val="en-GB" w:eastAsia="en-AU"/>
        </w:rPr>
      </w:pPr>
    </w:p>
    <w:p w14:paraId="5618CACF" w14:textId="77777777" w:rsidR="003C7E15" w:rsidRPr="009139B5" w:rsidRDefault="003C7E15" w:rsidP="009139B5">
      <w:pPr>
        <w:pStyle w:val="ListParagraph"/>
        <w:numPr>
          <w:ilvl w:val="0"/>
          <w:numId w:val="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find more information.</w:t>
      </w:r>
    </w:p>
    <w:p w14:paraId="102958DE" w14:textId="77777777" w:rsidR="00DA382D" w:rsidRPr="00DA382D" w:rsidRDefault="003C7E15" w:rsidP="009139B5">
      <w:pPr>
        <w:pStyle w:val="Heading-size18BOLD"/>
        <w:numPr>
          <w:ilvl w:val="0"/>
          <w:numId w:val="4"/>
        </w:numPr>
      </w:pPr>
      <w:r>
        <w:br w:type="page"/>
      </w:r>
      <w:r w:rsidR="00DA382D" w:rsidRPr="00DA382D">
        <w:lastRenderedPageBreak/>
        <w:t>About this book</w:t>
      </w:r>
    </w:p>
    <w:p w14:paraId="1D43052E"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GB" w:eastAsia="en-AU"/>
        </w:rPr>
      </w:pPr>
    </w:p>
    <w:p w14:paraId="2F2A88F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This book is written by the Victorian Council of Social Service or VCOSS.</w:t>
      </w:r>
    </w:p>
    <w:p w14:paraId="0DD4F14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D38F53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This book is about our plan for change called </w:t>
      </w:r>
      <w:r w:rsidRPr="00DA382D">
        <w:rPr>
          <w:rFonts w:ascii="Arial" w:hAnsi="Arial" w:cs="Arial"/>
          <w:b/>
          <w:bCs/>
          <w:color w:val="0000FF"/>
          <w:spacing w:val="3"/>
          <w:sz w:val="28"/>
          <w:szCs w:val="28"/>
          <w:lang w:val="en-US" w:eastAsia="en-AU"/>
        </w:rPr>
        <w:t>Empowered</w:t>
      </w:r>
      <w:r w:rsidRPr="00DA382D">
        <w:rPr>
          <w:rFonts w:ascii="Arial" w:hAnsi="Arial" w:cs="Arial"/>
          <w:color w:val="000000"/>
          <w:spacing w:val="3"/>
          <w:sz w:val="28"/>
          <w:szCs w:val="28"/>
          <w:lang w:val="en-US" w:eastAsia="en-AU"/>
        </w:rPr>
        <w:t xml:space="preserve"> Lives.</w:t>
      </w:r>
    </w:p>
    <w:p w14:paraId="4D239F83"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AAB335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Empowered means to be in control of your life.</w:t>
      </w:r>
    </w:p>
    <w:p w14:paraId="44DD66C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Our plan is about how the Victorian Government can help people with disability </w:t>
      </w:r>
    </w:p>
    <w:p w14:paraId="7CBC8F6B" w14:textId="77777777" w:rsidR="00DA382D" w:rsidRPr="00233A95" w:rsidRDefault="00DA382D" w:rsidP="00DA382D">
      <w:pPr>
        <w:pStyle w:val="ListParagraph"/>
        <w:numPr>
          <w:ilvl w:val="0"/>
          <w:numId w:val="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have choice and control</w:t>
      </w:r>
    </w:p>
    <w:p w14:paraId="68D705BD" w14:textId="77777777" w:rsidR="00DA382D" w:rsidRPr="00233A95" w:rsidRDefault="00DA382D" w:rsidP="00DA382D">
      <w:pPr>
        <w:pStyle w:val="ListParagraph"/>
        <w:numPr>
          <w:ilvl w:val="0"/>
          <w:numId w:val="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be part of the community</w:t>
      </w:r>
    </w:p>
    <w:p w14:paraId="1C0405E5" w14:textId="77777777" w:rsidR="00DA382D" w:rsidRPr="009139B5" w:rsidRDefault="00DA382D" w:rsidP="009139B5">
      <w:pPr>
        <w:pStyle w:val="ListParagraph"/>
        <w:numPr>
          <w:ilvl w:val="0"/>
          <w:numId w:val="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get support when needed.</w:t>
      </w:r>
    </w:p>
    <w:p w14:paraId="6162DAB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86C6A2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Our plan is based on </w:t>
      </w:r>
      <w:r w:rsidRPr="00DA382D">
        <w:rPr>
          <w:rFonts w:ascii="Arial" w:hAnsi="Arial" w:cs="Arial"/>
          <w:b/>
          <w:bCs/>
          <w:color w:val="0000FF"/>
          <w:spacing w:val="3"/>
          <w:sz w:val="28"/>
          <w:szCs w:val="28"/>
          <w:lang w:val="en-US" w:eastAsia="en-AU"/>
        </w:rPr>
        <w:t>human rights</w:t>
      </w:r>
      <w:r w:rsidRPr="00DA382D">
        <w:rPr>
          <w:rFonts w:ascii="Arial" w:hAnsi="Arial" w:cs="Arial"/>
          <w:color w:val="000000"/>
          <w:spacing w:val="3"/>
          <w:sz w:val="28"/>
          <w:szCs w:val="28"/>
          <w:lang w:val="en-US" w:eastAsia="en-AU"/>
        </w:rPr>
        <w:t>.</w:t>
      </w:r>
    </w:p>
    <w:p w14:paraId="623045C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0F2FD8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Human rights are things everyone should</w:t>
      </w:r>
    </w:p>
    <w:p w14:paraId="34F4EA07" w14:textId="77777777" w:rsidR="00DA382D" w:rsidRPr="009139B5" w:rsidRDefault="00DA382D" w:rsidP="00DA382D">
      <w:pPr>
        <w:pStyle w:val="ListParagraph"/>
        <w:numPr>
          <w:ilvl w:val="0"/>
          <w:numId w:val="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get</w:t>
      </w:r>
    </w:p>
    <w:p w14:paraId="32C2DB32" w14:textId="77777777" w:rsidR="00DA382D" w:rsidRPr="009139B5" w:rsidRDefault="00DA382D" w:rsidP="00DA382D">
      <w:pPr>
        <w:pStyle w:val="ListParagraph"/>
        <w:numPr>
          <w:ilvl w:val="0"/>
          <w:numId w:val="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have</w:t>
      </w:r>
    </w:p>
    <w:p w14:paraId="785FE008" w14:textId="77777777" w:rsidR="00DA382D" w:rsidRPr="009139B5" w:rsidRDefault="00DA382D" w:rsidP="009139B5">
      <w:pPr>
        <w:pStyle w:val="ListParagraph"/>
        <w:numPr>
          <w:ilvl w:val="0"/>
          <w:numId w:val="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do.</w:t>
      </w:r>
    </w:p>
    <w:p w14:paraId="11228F1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5D731E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5BA243A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Lots of people and groups have worked on </w:t>
      </w:r>
      <w:r w:rsidRPr="00DA382D">
        <w:rPr>
          <w:rFonts w:ascii="Arial" w:hAnsi="Arial" w:cs="Arial"/>
          <w:color w:val="000000"/>
          <w:spacing w:val="3"/>
          <w:sz w:val="28"/>
          <w:szCs w:val="28"/>
          <w:lang w:val="en-US" w:eastAsia="en-AU"/>
        </w:rPr>
        <w:br/>
        <w:t>our plan.</w:t>
      </w:r>
    </w:p>
    <w:p w14:paraId="7B097A1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lastRenderedPageBreak/>
        <w:t>We want the Victorian Government to make changes based on our plan.</w:t>
      </w:r>
    </w:p>
    <w:p w14:paraId="359D8ED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87D707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F51A04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4"/>
          <w:sz w:val="36"/>
          <w:szCs w:val="36"/>
          <w:lang w:val="en-US" w:eastAsia="en-AU"/>
        </w:rPr>
      </w:pPr>
      <w:r w:rsidRPr="00DA382D">
        <w:rPr>
          <w:rFonts w:ascii="Arial" w:hAnsi="Arial" w:cs="Arial"/>
          <w:b/>
          <w:bCs/>
          <w:color w:val="000000"/>
          <w:spacing w:val="4"/>
          <w:sz w:val="36"/>
          <w:szCs w:val="36"/>
          <w:lang w:val="en-US" w:eastAsia="en-AU"/>
        </w:rPr>
        <w:t>Our goals</w:t>
      </w:r>
    </w:p>
    <w:p w14:paraId="797EFCF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17BA7D1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have  10  goals that will make Victoria a better place for people with disability.</w:t>
      </w:r>
    </w:p>
    <w:p w14:paraId="685DEFF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6CAAB7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The aim of each goal is to</w:t>
      </w:r>
    </w:p>
    <w:p w14:paraId="58200569" w14:textId="77777777" w:rsidR="00DA382D" w:rsidRPr="00233A95" w:rsidRDefault="00DA382D" w:rsidP="00DA382D">
      <w:pPr>
        <w:pStyle w:val="ListParagraph"/>
        <w:numPr>
          <w:ilvl w:val="0"/>
          <w:numId w:val="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 xml:space="preserve">empower people with disability  </w:t>
      </w:r>
    </w:p>
    <w:p w14:paraId="5F7C749E" w14:textId="77777777" w:rsidR="00DA382D" w:rsidRPr="00233A95" w:rsidRDefault="00DA382D" w:rsidP="00DA382D">
      <w:pPr>
        <w:pStyle w:val="ListParagraph"/>
        <w:numPr>
          <w:ilvl w:val="0"/>
          <w:numId w:val="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make communities more inclusive</w:t>
      </w:r>
    </w:p>
    <w:p w14:paraId="4492CBAE" w14:textId="77777777" w:rsidR="00DA382D" w:rsidRPr="009139B5" w:rsidRDefault="00DA382D" w:rsidP="009139B5">
      <w:pPr>
        <w:pStyle w:val="ListParagraph"/>
        <w:numPr>
          <w:ilvl w:val="0"/>
          <w:numId w:val="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make communities safer.</w:t>
      </w:r>
    </w:p>
    <w:p w14:paraId="4E9CBCD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E05236C"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562CE39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00"/>
          <w:spacing w:val="3"/>
          <w:sz w:val="32"/>
          <w:szCs w:val="32"/>
          <w:lang w:val="en-US" w:eastAsia="en-AU"/>
        </w:rPr>
        <w:t>Goal  1  Help people with disability to be heard</w:t>
      </w:r>
    </w:p>
    <w:p w14:paraId="1323ED5A" w14:textId="77777777" w:rsidR="009139B5"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w:t>
      </w:r>
    </w:p>
    <w:p w14:paraId="645552D6" w14:textId="77777777" w:rsidR="00DA382D" w:rsidRPr="009139B5" w:rsidRDefault="00DA382D" w:rsidP="009139B5">
      <w:pPr>
        <w:pStyle w:val="ListParagraph"/>
        <w:numPr>
          <w:ilvl w:val="0"/>
          <w:numId w:val="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have the same rights as other people</w:t>
      </w:r>
    </w:p>
    <w:p w14:paraId="3857BDF9" w14:textId="77777777" w:rsidR="00DA382D" w:rsidRPr="009139B5" w:rsidRDefault="00DA382D" w:rsidP="009139B5">
      <w:pPr>
        <w:pStyle w:val="ListParagraph"/>
        <w:numPr>
          <w:ilvl w:val="0"/>
          <w:numId w:val="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must be heard by the government.</w:t>
      </w:r>
    </w:p>
    <w:p w14:paraId="191FD85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5BA739D"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Some people with disability need help </w:t>
      </w:r>
      <w:r w:rsidRPr="00DA382D">
        <w:rPr>
          <w:rFonts w:ascii="Arial" w:hAnsi="Arial" w:cs="Arial"/>
          <w:color w:val="000000"/>
          <w:spacing w:val="3"/>
          <w:sz w:val="28"/>
          <w:szCs w:val="28"/>
          <w:lang w:val="en-US" w:eastAsia="en-AU"/>
        </w:rPr>
        <w:br/>
        <w:t xml:space="preserve">from </w:t>
      </w:r>
      <w:r w:rsidRPr="00DA382D">
        <w:rPr>
          <w:rFonts w:ascii="Arial" w:hAnsi="Arial" w:cs="Arial"/>
          <w:b/>
          <w:bCs/>
          <w:color w:val="0000FF"/>
          <w:spacing w:val="3"/>
          <w:sz w:val="28"/>
          <w:szCs w:val="28"/>
          <w:lang w:val="en-US" w:eastAsia="en-AU"/>
        </w:rPr>
        <w:t>advocates</w:t>
      </w:r>
      <w:r w:rsidRPr="00DA382D">
        <w:rPr>
          <w:rFonts w:ascii="Arial" w:hAnsi="Arial" w:cs="Arial"/>
          <w:color w:val="000000"/>
          <w:spacing w:val="3"/>
          <w:sz w:val="28"/>
          <w:szCs w:val="28"/>
          <w:lang w:val="en-US" w:eastAsia="en-AU"/>
        </w:rPr>
        <w:t>.</w:t>
      </w:r>
    </w:p>
    <w:p w14:paraId="0CF2463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An advocate can help people with disability to </w:t>
      </w:r>
    </w:p>
    <w:p w14:paraId="457CB9AB" w14:textId="77777777" w:rsidR="00DA382D" w:rsidRPr="00DA382D" w:rsidRDefault="00DA382D" w:rsidP="00DA382D">
      <w:pPr>
        <w:numPr>
          <w:ilvl w:val="0"/>
          <w:numId w:val="2"/>
        </w:numPr>
        <w:tabs>
          <w:tab w:val="left" w:pos="1020"/>
        </w:tabs>
        <w:suppressAutoHyphens/>
        <w:autoSpaceDE w:val="0"/>
        <w:autoSpaceDN w:val="0"/>
        <w:adjustRightInd w:val="0"/>
        <w:spacing w:after="0" w:line="560" w:lineRule="atLeast"/>
        <w:ind w:left="68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understand information</w:t>
      </w:r>
    </w:p>
    <w:p w14:paraId="5CEBC177" w14:textId="77777777" w:rsidR="00DA382D" w:rsidRPr="00DA382D" w:rsidRDefault="00DA382D" w:rsidP="00DA382D">
      <w:pPr>
        <w:numPr>
          <w:ilvl w:val="0"/>
          <w:numId w:val="2"/>
        </w:numPr>
        <w:tabs>
          <w:tab w:val="left" w:pos="1020"/>
        </w:tabs>
        <w:suppressAutoHyphens/>
        <w:autoSpaceDE w:val="0"/>
        <w:autoSpaceDN w:val="0"/>
        <w:adjustRightInd w:val="0"/>
        <w:spacing w:after="0" w:line="560" w:lineRule="atLeast"/>
        <w:ind w:left="68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lastRenderedPageBreak/>
        <w:t>make decisions</w:t>
      </w:r>
    </w:p>
    <w:p w14:paraId="5B69E518" w14:textId="77777777" w:rsidR="00DA382D" w:rsidRPr="00DA382D" w:rsidRDefault="00DA382D" w:rsidP="00DA382D">
      <w:pPr>
        <w:numPr>
          <w:ilvl w:val="0"/>
          <w:numId w:val="2"/>
        </w:numPr>
        <w:tabs>
          <w:tab w:val="left" w:pos="1020"/>
        </w:tabs>
        <w:suppressAutoHyphens/>
        <w:autoSpaceDE w:val="0"/>
        <w:autoSpaceDN w:val="0"/>
        <w:adjustRightInd w:val="0"/>
        <w:spacing w:after="0" w:line="560" w:lineRule="atLeast"/>
        <w:ind w:left="68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tell the government about their needs. </w:t>
      </w:r>
    </w:p>
    <w:p w14:paraId="0886B50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2DB387D"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1F12EBAE"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33E824A4" w14:textId="77777777" w:rsidR="00DA382D" w:rsidRPr="009139B5" w:rsidRDefault="00DA382D" w:rsidP="009139B5">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 xml:space="preserve">increase advocacy support for people </w:t>
      </w:r>
    </w:p>
    <w:p w14:paraId="6BD2646B" w14:textId="77777777" w:rsidR="00DA382D" w:rsidRPr="009139B5" w:rsidRDefault="009139B5" w:rsidP="009139B5">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139B5">
        <w:rPr>
          <w:rFonts w:ascii="Arial" w:hAnsi="Arial" w:cs="Arial"/>
          <w:color w:val="000000"/>
          <w:spacing w:val="3"/>
          <w:sz w:val="28"/>
          <w:szCs w:val="28"/>
          <w:lang w:val="en-US" w:eastAsia="en-AU"/>
        </w:rPr>
        <w:t>with disability</w:t>
      </w:r>
    </w:p>
    <w:p w14:paraId="01634999" w14:textId="77777777" w:rsidR="00DA382D" w:rsidRPr="00DA382D" w:rsidRDefault="00DA382D" w:rsidP="009139B5">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590B1546" w14:textId="77777777" w:rsidR="00DA382D" w:rsidRPr="009139B5" w:rsidRDefault="00DA382D" w:rsidP="009139B5">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include people with disability when they</w:t>
      </w:r>
    </w:p>
    <w:p w14:paraId="193BFC18" w14:textId="77777777" w:rsidR="00DA382D" w:rsidRPr="00DA382D" w:rsidRDefault="009139B5" w:rsidP="009139B5">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139B5">
        <w:rPr>
          <w:rFonts w:ascii="Arial" w:hAnsi="Arial" w:cs="Arial"/>
          <w:color w:val="000000"/>
          <w:spacing w:val="3"/>
          <w:sz w:val="28"/>
          <w:szCs w:val="28"/>
          <w:lang w:val="en-US" w:eastAsia="en-AU"/>
        </w:rPr>
        <w:t>make plans</w:t>
      </w:r>
    </w:p>
    <w:p w14:paraId="2D42E59C" w14:textId="77777777" w:rsidR="00DA382D" w:rsidRPr="009139B5" w:rsidRDefault="00DA382D" w:rsidP="009139B5">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 xml:space="preserve">give people information that is easy to read </w:t>
      </w:r>
    </w:p>
    <w:p w14:paraId="7A6F50AF" w14:textId="77777777" w:rsidR="00DA382D" w:rsidRPr="00DA382D" w:rsidRDefault="009139B5" w:rsidP="009139B5">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139B5">
        <w:rPr>
          <w:rFonts w:ascii="Arial" w:hAnsi="Arial" w:cs="Arial"/>
          <w:color w:val="000000"/>
          <w:spacing w:val="3"/>
          <w:sz w:val="28"/>
          <w:szCs w:val="28"/>
          <w:lang w:val="en-US" w:eastAsia="en-AU"/>
        </w:rPr>
        <w:t>and understand</w:t>
      </w:r>
    </w:p>
    <w:p w14:paraId="1B774090" w14:textId="77777777" w:rsidR="00DA382D" w:rsidRPr="009139B5" w:rsidRDefault="00DA382D" w:rsidP="009139B5">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139B5">
        <w:rPr>
          <w:rFonts w:ascii="Arial" w:hAnsi="Arial" w:cs="Arial"/>
          <w:color w:val="000000"/>
          <w:spacing w:val="3"/>
          <w:sz w:val="28"/>
          <w:szCs w:val="28"/>
          <w:lang w:val="en-US" w:eastAsia="en-AU"/>
        </w:rPr>
        <w:t>support Aboriginal and Torres Strait Islander</w:t>
      </w:r>
    </w:p>
    <w:p w14:paraId="48F498DF" w14:textId="77777777" w:rsidR="00DA382D" w:rsidRPr="009139B5" w:rsidRDefault="009139B5" w:rsidP="009139B5">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139B5">
        <w:rPr>
          <w:rFonts w:ascii="Arial" w:hAnsi="Arial" w:cs="Arial"/>
          <w:color w:val="000000"/>
          <w:spacing w:val="3"/>
          <w:sz w:val="28"/>
          <w:szCs w:val="28"/>
          <w:lang w:val="en-US" w:eastAsia="en-AU"/>
        </w:rPr>
        <w:t>people with disability.</w:t>
      </w:r>
    </w:p>
    <w:p w14:paraId="6A99849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1E7F9B8D" w14:textId="77777777" w:rsidR="00DA382D" w:rsidRPr="00DA382D" w:rsidRDefault="00DA382D" w:rsidP="00DA382D">
      <w:pPr>
        <w:autoSpaceDE w:val="0"/>
        <w:autoSpaceDN w:val="0"/>
        <w:adjustRightInd w:val="0"/>
        <w:spacing w:after="0" w:line="288" w:lineRule="auto"/>
        <w:textAlignment w:val="center"/>
        <w:rPr>
          <w:rFonts w:ascii="Arial" w:hAnsi="Arial" w:cs="Arial"/>
          <w:color w:val="000000"/>
          <w:sz w:val="24"/>
          <w:szCs w:val="24"/>
          <w:lang w:val="en-US" w:eastAsia="en-AU"/>
        </w:rPr>
      </w:pPr>
    </w:p>
    <w:p w14:paraId="207F20C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r w:rsidRPr="00DA382D">
        <w:rPr>
          <w:rFonts w:ascii="Arial" w:hAnsi="Arial" w:cs="Arial"/>
          <w:b/>
          <w:bCs/>
          <w:color w:val="000000"/>
          <w:spacing w:val="3"/>
          <w:sz w:val="32"/>
          <w:szCs w:val="32"/>
          <w:lang w:val="en-US" w:eastAsia="en-AU"/>
        </w:rPr>
        <w:t>Goal  2  Make sure people with disability are safe from violence</w:t>
      </w:r>
    </w:p>
    <w:p w14:paraId="481940BE"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 must be safe from harm.</w:t>
      </w:r>
    </w:p>
    <w:p w14:paraId="0BD599A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w:t>
      </w:r>
    </w:p>
    <w:p w14:paraId="1C758E31" w14:textId="77777777" w:rsidR="00DA382D" w:rsidRPr="00233A95" w:rsidRDefault="00DA382D" w:rsidP="00DA382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violence</w:t>
      </w:r>
    </w:p>
    <w:p w14:paraId="64DCA971" w14:textId="77777777" w:rsidR="00DA382D" w:rsidRPr="009F3BBD" w:rsidRDefault="00DA382D" w:rsidP="009F3BB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b/>
          <w:bCs/>
          <w:color w:val="0000FF"/>
          <w:spacing w:val="3"/>
          <w:sz w:val="28"/>
          <w:szCs w:val="28"/>
          <w:lang w:val="en-US" w:eastAsia="en-AU"/>
        </w:rPr>
        <w:t>abuse</w:t>
      </w:r>
    </w:p>
    <w:p w14:paraId="005D445F"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abuse means when someone hurts you</w:t>
      </w:r>
    </w:p>
    <w:p w14:paraId="1514AEB5" w14:textId="77777777" w:rsidR="00DA382D" w:rsidRPr="009F3BBD" w:rsidRDefault="00DA382D" w:rsidP="009F3BB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b/>
          <w:bCs/>
          <w:color w:val="0000FF"/>
          <w:spacing w:val="3"/>
          <w:sz w:val="28"/>
          <w:szCs w:val="28"/>
          <w:lang w:val="en-US" w:eastAsia="en-AU"/>
        </w:rPr>
        <w:t>neglect</w:t>
      </w:r>
    </w:p>
    <w:p w14:paraId="557F0017"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 xml:space="preserve">neglect means someone does </w:t>
      </w:r>
      <w:r w:rsidR="00DA382D" w:rsidRPr="009F3BBD">
        <w:rPr>
          <w:rFonts w:ascii="Arial" w:hAnsi="Arial" w:cs="Arial"/>
          <w:b/>
          <w:bCs/>
          <w:color w:val="000000"/>
          <w:spacing w:val="3"/>
          <w:sz w:val="28"/>
          <w:szCs w:val="28"/>
          <w:lang w:val="en-US" w:eastAsia="en-AU"/>
        </w:rPr>
        <w:t>not</w:t>
      </w:r>
      <w:r w:rsidR="00DA382D" w:rsidRPr="009F3BBD">
        <w:rPr>
          <w:rFonts w:ascii="Arial" w:hAnsi="Arial" w:cs="Arial"/>
          <w:color w:val="000000"/>
          <w:spacing w:val="3"/>
          <w:sz w:val="28"/>
          <w:szCs w:val="28"/>
          <w:lang w:val="en-US" w:eastAsia="en-AU"/>
        </w:rPr>
        <w:t xml:space="preserve"> get the right care.</w:t>
      </w:r>
    </w:p>
    <w:p w14:paraId="04334C4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F0113C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We want the government to have strong </w:t>
      </w:r>
      <w:r w:rsidRPr="00DA382D">
        <w:rPr>
          <w:rFonts w:ascii="Arial" w:hAnsi="Arial" w:cs="Arial"/>
          <w:b/>
          <w:bCs/>
          <w:color w:val="0000FF"/>
          <w:spacing w:val="3"/>
          <w:sz w:val="28"/>
          <w:szCs w:val="28"/>
          <w:lang w:val="en-US" w:eastAsia="en-AU"/>
        </w:rPr>
        <w:t xml:space="preserve">safeguards </w:t>
      </w:r>
      <w:r w:rsidRPr="00DA382D">
        <w:rPr>
          <w:rFonts w:ascii="Arial" w:hAnsi="Arial" w:cs="Arial"/>
          <w:color w:val="000000"/>
          <w:spacing w:val="3"/>
          <w:sz w:val="28"/>
          <w:szCs w:val="28"/>
          <w:lang w:val="en-US" w:eastAsia="en-AU"/>
        </w:rPr>
        <w:t>for people with disability.</w:t>
      </w:r>
    </w:p>
    <w:p w14:paraId="275FD18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1F59F3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Safeguards might mean better</w:t>
      </w:r>
    </w:p>
    <w:p w14:paraId="66E95718" w14:textId="77777777" w:rsidR="00DA382D" w:rsidRPr="009F3BBD" w:rsidRDefault="00DA382D" w:rsidP="00DA382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support services</w:t>
      </w:r>
    </w:p>
    <w:p w14:paraId="20BF1F51" w14:textId="77777777" w:rsidR="00DA382D" w:rsidRPr="009F3BBD" w:rsidRDefault="00DA382D" w:rsidP="00DA382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access to advocacy services</w:t>
      </w:r>
    </w:p>
    <w:p w14:paraId="5F2139F8" w14:textId="77777777" w:rsidR="00DA382D" w:rsidRDefault="00DA382D" w:rsidP="009F3BBD">
      <w:pPr>
        <w:pStyle w:val="ListParagraph"/>
        <w:numPr>
          <w:ilvl w:val="0"/>
          <w:numId w:val="1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ways to make complaints and be heard.</w:t>
      </w:r>
    </w:p>
    <w:p w14:paraId="18B9CD3E" w14:textId="77777777" w:rsidR="009F3BBD" w:rsidRPr="009F3BBD" w:rsidRDefault="009F3BBD" w:rsidP="009F3BBD">
      <w:pPr>
        <w:pStyle w:val="ListParagraph"/>
        <w:tabs>
          <w:tab w:val="left" w:pos="340"/>
        </w:tabs>
        <w:suppressAutoHyphens/>
        <w:autoSpaceDE w:val="0"/>
        <w:autoSpaceDN w:val="0"/>
        <w:adjustRightInd w:val="0"/>
        <w:spacing w:after="0" w:line="560" w:lineRule="atLeast"/>
        <w:ind w:left="1080"/>
        <w:textAlignment w:val="center"/>
        <w:rPr>
          <w:rFonts w:ascii="Arial" w:hAnsi="Arial" w:cs="Arial"/>
          <w:color w:val="000000"/>
          <w:spacing w:val="3"/>
          <w:sz w:val="28"/>
          <w:szCs w:val="28"/>
          <w:lang w:val="en-US" w:eastAsia="en-AU"/>
        </w:rPr>
      </w:pPr>
    </w:p>
    <w:p w14:paraId="2B037773"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We also want the government to make sure people with disability are safe from </w:t>
      </w:r>
    </w:p>
    <w:p w14:paraId="3F0A4BE5" w14:textId="77777777" w:rsidR="00DA382D" w:rsidRPr="009F3BBD" w:rsidRDefault="00DA382D" w:rsidP="009F3BB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b/>
          <w:bCs/>
          <w:color w:val="0000FF"/>
          <w:spacing w:val="3"/>
          <w:sz w:val="28"/>
          <w:szCs w:val="28"/>
          <w:lang w:val="en-US" w:eastAsia="en-AU"/>
        </w:rPr>
        <w:t>family violence</w:t>
      </w:r>
    </w:p>
    <w:p w14:paraId="090E7739"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family violence means harm in the family</w:t>
      </w:r>
    </w:p>
    <w:p w14:paraId="0B006FD2" w14:textId="77777777" w:rsidR="00DA382D" w:rsidRPr="009F3BBD" w:rsidRDefault="00DA382D" w:rsidP="009F3BB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b/>
          <w:bCs/>
          <w:color w:val="0000FF"/>
          <w:spacing w:val="3"/>
          <w:sz w:val="28"/>
          <w:szCs w:val="28"/>
          <w:lang w:val="en-US" w:eastAsia="en-AU"/>
        </w:rPr>
        <w:t>elder abuse</w:t>
      </w:r>
    </w:p>
    <w:p w14:paraId="2ACE81EA"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elder abuse means harm to older people</w:t>
      </w:r>
    </w:p>
    <w:p w14:paraId="4F5AB171" w14:textId="77777777" w:rsidR="00DA382D" w:rsidRPr="009F3BBD" w:rsidRDefault="00DA382D" w:rsidP="009F3BB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b/>
          <w:bCs/>
          <w:color w:val="0000FF"/>
          <w:spacing w:val="3"/>
          <w:sz w:val="28"/>
          <w:szCs w:val="28"/>
          <w:lang w:val="en-US" w:eastAsia="en-AU"/>
        </w:rPr>
        <w:t>restrictive practices</w:t>
      </w:r>
    </w:p>
    <w:p w14:paraId="6556282C"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 xml:space="preserve">restrictive practices mean things that </w:t>
      </w:r>
    </w:p>
    <w:p w14:paraId="354FFDF2" w14:textId="77777777" w:rsidR="00DA382D" w:rsidRPr="009F3BBD" w:rsidRDefault="009F3BBD" w:rsidP="009F3BBD">
      <w:pPr>
        <w:suppressAutoHyphens/>
        <w:autoSpaceDE w:val="0"/>
        <w:autoSpaceDN w:val="0"/>
        <w:adjustRightInd w:val="0"/>
        <w:spacing w:after="0" w:line="560" w:lineRule="atLeast"/>
        <w:ind w:left="36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 xml:space="preserve">reduce freedom.  </w:t>
      </w:r>
    </w:p>
    <w:p w14:paraId="58CDFE3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19E3A8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r w:rsidRPr="00DA382D">
        <w:rPr>
          <w:rFonts w:ascii="Arial" w:hAnsi="Arial" w:cs="Arial"/>
          <w:b/>
          <w:bCs/>
          <w:color w:val="000000"/>
          <w:spacing w:val="3"/>
          <w:sz w:val="32"/>
          <w:szCs w:val="32"/>
          <w:lang w:val="en-US" w:eastAsia="en-AU"/>
        </w:rPr>
        <w:t>Goal  3  Help people with disability to be connected</w:t>
      </w:r>
    </w:p>
    <w:p w14:paraId="5E382FD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C916E5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 must be able to connect with their</w:t>
      </w:r>
    </w:p>
    <w:p w14:paraId="62427111" w14:textId="77777777" w:rsidR="00DA382D" w:rsidRPr="009F3BBD" w:rsidRDefault="00DA382D" w:rsidP="00DA382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family</w:t>
      </w:r>
    </w:p>
    <w:p w14:paraId="29F8903D" w14:textId="77777777" w:rsidR="00DA382D" w:rsidRPr="009F3BBD" w:rsidRDefault="00DA382D" w:rsidP="00DA382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friends</w:t>
      </w:r>
    </w:p>
    <w:p w14:paraId="3FC23FB0" w14:textId="77777777" w:rsidR="00DA382D" w:rsidRPr="009F3BBD" w:rsidRDefault="00DA382D" w:rsidP="009F3BBD">
      <w:pPr>
        <w:pStyle w:val="ListParagraph"/>
        <w:numPr>
          <w:ilvl w:val="0"/>
          <w:numId w:val="1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lastRenderedPageBreak/>
        <w:t>community.</w:t>
      </w:r>
    </w:p>
    <w:p w14:paraId="1A12206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4470C9C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35F8EADF" w14:textId="77777777" w:rsidR="00DA382D" w:rsidRPr="009F3BBD" w:rsidRDefault="00DA382D" w:rsidP="00DA382D">
      <w:pPr>
        <w:pStyle w:val="ListParagraph"/>
        <w:numPr>
          <w:ilvl w:val="0"/>
          <w:numId w:val="12"/>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give better support to families with disability</w:t>
      </w:r>
    </w:p>
    <w:p w14:paraId="29574D39" w14:textId="77777777" w:rsidR="00DA382D" w:rsidRPr="009F3BBD" w:rsidRDefault="00DA382D" w:rsidP="009F3BBD">
      <w:pPr>
        <w:pStyle w:val="ListParagraph"/>
        <w:numPr>
          <w:ilvl w:val="0"/>
          <w:numId w:val="12"/>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make a better child protection system for</w:t>
      </w:r>
    </w:p>
    <w:p w14:paraId="153A3FE1" w14:textId="77777777" w:rsidR="00DA382D" w:rsidRPr="00DA382D" w:rsidRDefault="009F3BB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9F3BBD">
        <w:rPr>
          <w:rFonts w:ascii="Arial" w:hAnsi="Arial" w:cs="Arial"/>
          <w:color w:val="000000"/>
          <w:spacing w:val="3"/>
          <w:sz w:val="28"/>
          <w:szCs w:val="28"/>
          <w:lang w:val="en-US" w:eastAsia="en-AU"/>
        </w:rPr>
        <w:t>children and parents with disability</w:t>
      </w:r>
    </w:p>
    <w:p w14:paraId="76B148BE" w14:textId="77777777" w:rsidR="00DA382D" w:rsidRPr="009F3BBD" w:rsidRDefault="00DA382D" w:rsidP="00DA382D">
      <w:pPr>
        <w:pStyle w:val="ListParagraph"/>
        <w:numPr>
          <w:ilvl w:val="0"/>
          <w:numId w:val="1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give carers better support and information</w:t>
      </w:r>
    </w:p>
    <w:p w14:paraId="0A408F19" w14:textId="77777777" w:rsidR="00DA382D" w:rsidRPr="009F3BBD" w:rsidRDefault="00DA382D" w:rsidP="009F3BBD">
      <w:pPr>
        <w:pStyle w:val="ListParagraph"/>
        <w:numPr>
          <w:ilvl w:val="0"/>
          <w:numId w:val="1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give people with disability better information</w:t>
      </w:r>
    </w:p>
    <w:p w14:paraId="69BE5F1D" w14:textId="77777777" w:rsidR="00DA382D" w:rsidRPr="00DA382D" w:rsidRDefault="009F3BBD"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 xml:space="preserve">about </w:t>
      </w:r>
      <w:r w:rsidR="00DA382D" w:rsidRPr="00DA382D">
        <w:rPr>
          <w:rFonts w:ascii="Arial" w:hAnsi="Arial" w:cs="Arial"/>
          <w:b/>
          <w:bCs/>
          <w:color w:val="0000FF"/>
          <w:spacing w:val="3"/>
          <w:sz w:val="28"/>
          <w:szCs w:val="28"/>
          <w:lang w:val="en-US" w:eastAsia="en-AU"/>
        </w:rPr>
        <w:t>sexual and reproductive health</w:t>
      </w:r>
      <w:r w:rsidR="00DA382D" w:rsidRPr="00DA382D">
        <w:rPr>
          <w:rFonts w:ascii="Arial" w:hAnsi="Arial" w:cs="Arial"/>
          <w:color w:val="000000"/>
          <w:spacing w:val="3"/>
          <w:sz w:val="28"/>
          <w:szCs w:val="28"/>
          <w:lang w:val="en-US" w:eastAsia="en-AU"/>
        </w:rPr>
        <w:t xml:space="preserve"> </w:t>
      </w:r>
    </w:p>
    <w:p w14:paraId="4753BBBE"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for example, information about sex, </w:t>
      </w:r>
    </w:p>
    <w:p w14:paraId="72564A8D" w14:textId="77777777" w:rsidR="00DA382D" w:rsidRPr="00DA382D" w:rsidRDefault="00DA382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relationships and the body.</w:t>
      </w:r>
    </w:p>
    <w:p w14:paraId="7376FDF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6F967DC"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1912444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00"/>
          <w:spacing w:val="3"/>
          <w:sz w:val="32"/>
          <w:szCs w:val="32"/>
          <w:lang w:val="en-US" w:eastAsia="en-AU"/>
        </w:rPr>
        <w:t>Goal  4  Make public places and transport more accessible</w:t>
      </w:r>
    </w:p>
    <w:p w14:paraId="6CD1499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Our communities must be inclusive and </w:t>
      </w:r>
      <w:r w:rsidRPr="00DA382D">
        <w:rPr>
          <w:rFonts w:ascii="Arial" w:hAnsi="Arial" w:cs="Arial"/>
          <w:b/>
          <w:bCs/>
          <w:color w:val="0000FF"/>
          <w:spacing w:val="3"/>
          <w:sz w:val="28"/>
          <w:szCs w:val="28"/>
          <w:lang w:val="en-US" w:eastAsia="en-AU"/>
        </w:rPr>
        <w:t>accessible</w:t>
      </w:r>
      <w:r w:rsidRPr="00DA382D">
        <w:rPr>
          <w:rFonts w:ascii="Arial" w:hAnsi="Arial" w:cs="Arial"/>
          <w:color w:val="000000"/>
          <w:spacing w:val="3"/>
          <w:sz w:val="28"/>
          <w:szCs w:val="28"/>
          <w:lang w:val="en-US" w:eastAsia="en-AU"/>
        </w:rPr>
        <w:t xml:space="preserve"> for people with disability. </w:t>
      </w:r>
    </w:p>
    <w:p w14:paraId="3400960C"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158917C3"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Accessible might mean good</w:t>
      </w:r>
    </w:p>
    <w:p w14:paraId="47615FAB" w14:textId="77777777" w:rsidR="00DA382D" w:rsidRPr="00DA382D" w:rsidRDefault="00DA382D" w:rsidP="009F3BBD">
      <w:pPr>
        <w:pStyle w:val="SubBullet"/>
        <w:numPr>
          <w:ilvl w:val="0"/>
          <w:numId w:val="14"/>
        </w:numPr>
        <w:rPr>
          <w:lang w:val="en-US" w:eastAsia="en-AU"/>
        </w:rPr>
      </w:pPr>
      <w:r w:rsidRPr="00DA382D">
        <w:rPr>
          <w:lang w:val="en-US" w:eastAsia="en-AU"/>
        </w:rPr>
        <w:t>physical access</w:t>
      </w:r>
    </w:p>
    <w:p w14:paraId="7D9FF610"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ramps</w:t>
      </w:r>
    </w:p>
    <w:p w14:paraId="7CAFC6E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E6FBA3A" w14:textId="77777777" w:rsidR="00DA382D" w:rsidRPr="00DA382D" w:rsidRDefault="00DA382D" w:rsidP="009F3BBD">
      <w:pPr>
        <w:pStyle w:val="SubBullet"/>
        <w:numPr>
          <w:ilvl w:val="0"/>
          <w:numId w:val="15"/>
        </w:numPr>
        <w:rPr>
          <w:lang w:val="en-US" w:eastAsia="en-AU"/>
        </w:rPr>
      </w:pPr>
      <w:r w:rsidRPr="00DA382D">
        <w:rPr>
          <w:lang w:val="en-US" w:eastAsia="en-AU"/>
        </w:rPr>
        <w:t xml:space="preserve">services </w:t>
      </w:r>
    </w:p>
    <w:p w14:paraId="1F484992"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people feel welcome.</w:t>
      </w:r>
    </w:p>
    <w:p w14:paraId="333B1B5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D93AB8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lastRenderedPageBreak/>
        <w:t xml:space="preserve">We want the government to have </w:t>
      </w:r>
      <w:r w:rsidRPr="00DA382D">
        <w:rPr>
          <w:rFonts w:ascii="Arial" w:hAnsi="Arial" w:cs="Arial"/>
          <w:color w:val="000000"/>
          <w:spacing w:val="3"/>
          <w:sz w:val="28"/>
          <w:szCs w:val="28"/>
          <w:lang w:val="en-US" w:eastAsia="en-AU"/>
        </w:rPr>
        <w:br/>
        <w:t>more accessible</w:t>
      </w:r>
    </w:p>
    <w:p w14:paraId="2527F6E4" w14:textId="77777777" w:rsidR="00DA382D" w:rsidRPr="00DA382D" w:rsidRDefault="00DA382D" w:rsidP="009F3BBD">
      <w:pPr>
        <w:pStyle w:val="SubBullet"/>
        <w:numPr>
          <w:ilvl w:val="0"/>
          <w:numId w:val="16"/>
        </w:numPr>
        <w:rPr>
          <w:lang w:val="en-US" w:eastAsia="en-AU"/>
        </w:rPr>
      </w:pPr>
      <w:r w:rsidRPr="00DA382D">
        <w:rPr>
          <w:lang w:val="en-US" w:eastAsia="en-AU"/>
        </w:rPr>
        <w:t>public transport</w:t>
      </w:r>
    </w:p>
    <w:p w14:paraId="09376020"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buses and trains</w:t>
      </w:r>
    </w:p>
    <w:p w14:paraId="2C6F503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456433DA" w14:textId="77777777" w:rsidR="00DA382D" w:rsidRPr="00DA382D" w:rsidRDefault="00DA382D" w:rsidP="009F3BBD">
      <w:pPr>
        <w:pStyle w:val="SubBullet"/>
        <w:numPr>
          <w:ilvl w:val="0"/>
          <w:numId w:val="17"/>
        </w:numPr>
        <w:rPr>
          <w:lang w:val="en-US" w:eastAsia="en-AU"/>
        </w:rPr>
      </w:pPr>
      <w:r w:rsidRPr="00DA382D">
        <w:rPr>
          <w:lang w:val="en-US" w:eastAsia="en-AU"/>
        </w:rPr>
        <w:t>public spaces</w:t>
      </w:r>
    </w:p>
    <w:p w14:paraId="30261A0C"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more accessible toilets</w:t>
      </w:r>
    </w:p>
    <w:p w14:paraId="40C20EC2" w14:textId="77777777" w:rsidR="00DA382D" w:rsidRPr="00DA382D" w:rsidRDefault="00DA382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called Changing Places</w:t>
      </w:r>
    </w:p>
    <w:p w14:paraId="6FBCFE7E" w14:textId="77777777" w:rsidR="00DA382D" w:rsidRPr="00DA382D" w:rsidRDefault="00DA382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p>
    <w:p w14:paraId="407C15B2" w14:textId="77777777" w:rsidR="00DA382D" w:rsidRPr="00DA382D" w:rsidRDefault="00DA382D" w:rsidP="009F3BBD">
      <w:pPr>
        <w:pStyle w:val="SubBullet"/>
        <w:numPr>
          <w:ilvl w:val="0"/>
          <w:numId w:val="18"/>
        </w:numPr>
        <w:rPr>
          <w:lang w:val="en-US" w:eastAsia="en-AU"/>
        </w:rPr>
      </w:pPr>
      <w:r w:rsidRPr="00DA382D">
        <w:rPr>
          <w:lang w:val="en-US" w:eastAsia="en-AU"/>
        </w:rPr>
        <w:t>public buildings and outdoor areas</w:t>
      </w:r>
    </w:p>
    <w:p w14:paraId="7359131F"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for example, new buildings that are made </w:t>
      </w:r>
    </w:p>
    <w:p w14:paraId="3B3F74B6" w14:textId="77777777" w:rsidR="00DA382D" w:rsidRDefault="00DA382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everyone to use.</w:t>
      </w:r>
    </w:p>
    <w:p w14:paraId="0C6D4C0D" w14:textId="77777777" w:rsidR="009F3BBD" w:rsidRPr="00DA382D" w:rsidRDefault="009F3BB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p>
    <w:p w14:paraId="580B51B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r w:rsidRPr="00DA382D">
        <w:rPr>
          <w:rFonts w:ascii="Arial" w:hAnsi="Arial" w:cs="Arial"/>
          <w:b/>
          <w:bCs/>
          <w:color w:val="000000"/>
          <w:spacing w:val="3"/>
          <w:sz w:val="32"/>
          <w:szCs w:val="32"/>
          <w:lang w:val="en-US" w:eastAsia="en-AU"/>
        </w:rPr>
        <w:t>Goal  5  Make sure people with disability have the right houses</w:t>
      </w:r>
    </w:p>
    <w:p w14:paraId="454A756E"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 must be able to choose  houses that are</w:t>
      </w:r>
    </w:p>
    <w:p w14:paraId="5487CD48" w14:textId="77777777" w:rsidR="00DA382D" w:rsidRPr="00233A95" w:rsidRDefault="00DA382D" w:rsidP="00DA382D">
      <w:pPr>
        <w:pStyle w:val="ListParagraph"/>
        <w:numPr>
          <w:ilvl w:val="0"/>
          <w:numId w:val="1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accessible</w:t>
      </w:r>
    </w:p>
    <w:p w14:paraId="78DB3891" w14:textId="77777777" w:rsidR="00DA382D" w:rsidRPr="00233A95" w:rsidRDefault="00DA382D" w:rsidP="00DA382D">
      <w:pPr>
        <w:pStyle w:val="ListParagraph"/>
        <w:numPr>
          <w:ilvl w:val="0"/>
          <w:numId w:val="1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affordable</w:t>
      </w:r>
    </w:p>
    <w:p w14:paraId="0D1604B8" w14:textId="77777777" w:rsidR="00DA382D" w:rsidRPr="009F3BBD" w:rsidRDefault="00DA382D" w:rsidP="009F3BBD">
      <w:pPr>
        <w:pStyle w:val="ListParagraph"/>
        <w:numPr>
          <w:ilvl w:val="0"/>
          <w:numId w:val="1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safe.</w:t>
      </w:r>
    </w:p>
    <w:p w14:paraId="20BFCC0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9020EF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We want the government to help people </w:t>
      </w:r>
      <w:r w:rsidRPr="00DA382D">
        <w:rPr>
          <w:rFonts w:ascii="Arial" w:hAnsi="Arial" w:cs="Arial"/>
          <w:color w:val="000000"/>
          <w:spacing w:val="3"/>
          <w:sz w:val="28"/>
          <w:szCs w:val="28"/>
          <w:lang w:val="en-US" w:eastAsia="en-AU"/>
        </w:rPr>
        <w:br/>
        <w:t>with disability</w:t>
      </w:r>
    </w:p>
    <w:p w14:paraId="5F03FF74" w14:textId="77777777" w:rsidR="00DA382D" w:rsidRPr="009F3BBD" w:rsidRDefault="00DA382D" w:rsidP="00DA382D">
      <w:pPr>
        <w:pStyle w:val="ListParagraph"/>
        <w:numPr>
          <w:ilvl w:val="0"/>
          <w:numId w:val="1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find more accessible houses</w:t>
      </w:r>
    </w:p>
    <w:p w14:paraId="376BDF21" w14:textId="77777777" w:rsidR="00DA382D" w:rsidRPr="009F3BBD" w:rsidRDefault="00DA382D" w:rsidP="00DA382D">
      <w:pPr>
        <w:pStyle w:val="ListParagraph"/>
        <w:numPr>
          <w:ilvl w:val="0"/>
          <w:numId w:val="1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make rental houses more accessible</w:t>
      </w:r>
    </w:p>
    <w:p w14:paraId="405BD499" w14:textId="77777777" w:rsidR="00DA382D" w:rsidRPr="009F3BBD" w:rsidRDefault="00DA382D" w:rsidP="00DA382D">
      <w:pPr>
        <w:pStyle w:val="ListParagraph"/>
        <w:numPr>
          <w:ilvl w:val="0"/>
          <w:numId w:val="1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live on their own or with family</w:t>
      </w:r>
    </w:p>
    <w:p w14:paraId="1DF7C2BB" w14:textId="77777777" w:rsidR="00DA382D" w:rsidRPr="009F3BBD" w:rsidRDefault="00DA382D" w:rsidP="009F3BBD">
      <w:pPr>
        <w:pStyle w:val="ListParagraph"/>
        <w:numPr>
          <w:ilvl w:val="0"/>
          <w:numId w:val="19"/>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lastRenderedPageBreak/>
        <w:t xml:space="preserve">get accessible </w:t>
      </w:r>
      <w:r w:rsidRPr="009F3BBD">
        <w:rPr>
          <w:rFonts w:ascii="Arial" w:hAnsi="Arial" w:cs="Arial"/>
          <w:b/>
          <w:bCs/>
          <w:color w:val="0000FF"/>
          <w:spacing w:val="3"/>
          <w:sz w:val="28"/>
          <w:szCs w:val="28"/>
          <w:lang w:val="en-US" w:eastAsia="en-AU"/>
        </w:rPr>
        <w:t>social housing</w:t>
      </w:r>
      <w:r w:rsidRPr="009F3BBD">
        <w:rPr>
          <w:rFonts w:ascii="Arial" w:hAnsi="Arial" w:cs="Arial"/>
          <w:color w:val="000000"/>
          <w:spacing w:val="3"/>
          <w:sz w:val="28"/>
          <w:szCs w:val="28"/>
          <w:lang w:val="en-US" w:eastAsia="en-AU"/>
        </w:rPr>
        <w:t xml:space="preserve"> and</w:t>
      </w:r>
    </w:p>
    <w:p w14:paraId="44F64EE8" w14:textId="77777777" w:rsidR="00DA382D" w:rsidRPr="00DA382D" w:rsidRDefault="00DA382D" w:rsidP="00DA382D">
      <w:pPr>
        <w:suppressAutoHyphens/>
        <w:autoSpaceDE w:val="0"/>
        <w:autoSpaceDN w:val="0"/>
        <w:adjustRightInd w:val="0"/>
        <w:spacing w:after="0" w:line="560" w:lineRule="atLeast"/>
        <w:ind w:left="340"/>
        <w:textAlignment w:val="center"/>
        <w:rPr>
          <w:rFonts w:ascii="Arial" w:hAnsi="Arial" w:cs="Arial"/>
          <w:b/>
          <w:bCs/>
          <w:color w:val="0000FF"/>
          <w:spacing w:val="3"/>
          <w:sz w:val="28"/>
          <w:szCs w:val="28"/>
          <w:lang w:val="en-US" w:eastAsia="en-AU"/>
        </w:rPr>
      </w:pPr>
      <w:r w:rsidRPr="00DA382D">
        <w:rPr>
          <w:rFonts w:ascii="Arial" w:hAnsi="Arial" w:cs="Arial"/>
          <w:color w:val="000000"/>
          <w:spacing w:val="3"/>
          <w:sz w:val="28"/>
          <w:szCs w:val="28"/>
          <w:lang w:val="en-US" w:eastAsia="en-AU"/>
        </w:rPr>
        <w:t xml:space="preserve"> </w:t>
      </w:r>
      <w:r w:rsidRPr="00DA382D">
        <w:rPr>
          <w:rFonts w:ascii="Arial" w:hAnsi="Arial" w:cs="Arial"/>
          <w:b/>
          <w:bCs/>
          <w:color w:val="0000FF"/>
          <w:spacing w:val="3"/>
          <w:sz w:val="28"/>
          <w:szCs w:val="28"/>
          <w:lang w:val="en-US" w:eastAsia="en-AU"/>
        </w:rPr>
        <w:t>crisis accommodation</w:t>
      </w:r>
      <w:r w:rsidRPr="00DA382D">
        <w:rPr>
          <w:rFonts w:ascii="Arial" w:hAnsi="Arial" w:cs="Arial"/>
          <w:color w:val="000000"/>
          <w:spacing w:val="3"/>
          <w:sz w:val="28"/>
          <w:szCs w:val="28"/>
          <w:lang w:val="en-US" w:eastAsia="en-AU"/>
        </w:rPr>
        <w:t>.</w:t>
      </w:r>
    </w:p>
    <w:p w14:paraId="383E055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FF"/>
          <w:spacing w:val="3"/>
          <w:sz w:val="28"/>
          <w:szCs w:val="28"/>
          <w:lang w:val="en-US" w:eastAsia="en-AU"/>
        </w:rPr>
      </w:pPr>
    </w:p>
    <w:p w14:paraId="3E603D3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Social housing means houses for people who can </w:t>
      </w:r>
      <w:r w:rsidRPr="00DA382D">
        <w:rPr>
          <w:rFonts w:ascii="Arial" w:hAnsi="Arial" w:cs="Arial"/>
          <w:b/>
          <w:bCs/>
          <w:color w:val="000000"/>
          <w:spacing w:val="3"/>
          <w:sz w:val="28"/>
          <w:szCs w:val="28"/>
          <w:lang w:val="en-US" w:eastAsia="en-AU"/>
        </w:rPr>
        <w:t xml:space="preserve">not </w:t>
      </w:r>
      <w:r w:rsidRPr="00DA382D">
        <w:rPr>
          <w:rFonts w:ascii="Arial" w:hAnsi="Arial" w:cs="Arial"/>
          <w:color w:val="000000"/>
          <w:spacing w:val="3"/>
          <w:sz w:val="28"/>
          <w:szCs w:val="28"/>
          <w:lang w:val="en-US" w:eastAsia="en-AU"/>
        </w:rPr>
        <w:t>afford other housing.</w:t>
      </w:r>
    </w:p>
    <w:p w14:paraId="0D183F12"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63846D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Crisis accommodation means houses for people to stay in for a short time.</w:t>
      </w:r>
    </w:p>
    <w:p w14:paraId="680293E0"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if people need to escape</w:t>
      </w:r>
    </w:p>
    <w:p w14:paraId="45EFD643" w14:textId="77777777" w:rsidR="00DA382D" w:rsidRPr="00DA382D" w:rsidRDefault="00DA382D" w:rsidP="00DA382D">
      <w:pPr>
        <w:suppressAutoHyphens/>
        <w:autoSpaceDE w:val="0"/>
        <w:autoSpaceDN w:val="0"/>
        <w:adjustRightInd w:val="0"/>
        <w:spacing w:after="0" w:line="560" w:lineRule="atLeast"/>
        <w:ind w:left="737"/>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family violence. </w:t>
      </w:r>
    </w:p>
    <w:p w14:paraId="1CFB92AC"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7A368B26"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00"/>
          <w:spacing w:val="3"/>
          <w:sz w:val="32"/>
          <w:szCs w:val="32"/>
          <w:lang w:val="en-US" w:eastAsia="en-AU"/>
        </w:rPr>
        <w:t xml:space="preserve">Goal  6  Make sure people with disability have good healthcare </w:t>
      </w:r>
    </w:p>
    <w:p w14:paraId="198539A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7007CAD"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Our healthcare system must  </w:t>
      </w:r>
    </w:p>
    <w:p w14:paraId="58BBD29C" w14:textId="77777777" w:rsidR="00DA382D" w:rsidRPr="009F3BBD" w:rsidRDefault="00DA382D" w:rsidP="00DA382D">
      <w:pPr>
        <w:pStyle w:val="ListParagraph"/>
        <w:numPr>
          <w:ilvl w:val="0"/>
          <w:numId w:val="2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be accessible</w:t>
      </w:r>
    </w:p>
    <w:p w14:paraId="388B9BBD" w14:textId="77777777" w:rsidR="00DA382D" w:rsidRPr="009F3BBD" w:rsidRDefault="00DA382D" w:rsidP="00DA382D">
      <w:pPr>
        <w:pStyle w:val="ListParagraph"/>
        <w:numPr>
          <w:ilvl w:val="0"/>
          <w:numId w:val="2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be based on human rights</w:t>
      </w:r>
    </w:p>
    <w:p w14:paraId="5EE27F2B" w14:textId="77777777" w:rsidR="00DA382D" w:rsidRPr="009F3BBD" w:rsidRDefault="00DA382D" w:rsidP="009F3BBD">
      <w:pPr>
        <w:pStyle w:val="ListParagraph"/>
        <w:numPr>
          <w:ilvl w:val="0"/>
          <w:numId w:val="20"/>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 xml:space="preserve">have staff who can meet the needs of </w:t>
      </w:r>
    </w:p>
    <w:p w14:paraId="323588D6" w14:textId="77777777" w:rsidR="00DA382D" w:rsidRPr="00DA382D" w:rsidRDefault="009F3BBD" w:rsidP="009F3BB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people with disability.</w:t>
      </w:r>
    </w:p>
    <w:p w14:paraId="4ACF490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0D30FF0A"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2BB4DB48" w14:textId="77777777" w:rsidR="00DA382D" w:rsidRPr="009F3BBD" w:rsidRDefault="00DA382D" w:rsidP="009F3BBD">
      <w:pPr>
        <w:pStyle w:val="ListParagraph"/>
        <w:numPr>
          <w:ilvl w:val="0"/>
          <w:numId w:val="2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 xml:space="preserve">educate healthcare workers about the needs </w:t>
      </w:r>
    </w:p>
    <w:p w14:paraId="544D18EB" w14:textId="77777777" w:rsidR="00DA382D" w:rsidRPr="00DA382D" w:rsidRDefault="009F3BBD" w:rsidP="009F3BB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 xml:space="preserve">of people with disability </w:t>
      </w:r>
    </w:p>
    <w:p w14:paraId="2CC1DF51" w14:textId="77777777" w:rsidR="00DA382D" w:rsidRPr="009F3BBD" w:rsidRDefault="00DA382D" w:rsidP="009F3BBD">
      <w:pPr>
        <w:pStyle w:val="ListParagraph"/>
        <w:numPr>
          <w:ilvl w:val="0"/>
          <w:numId w:val="21"/>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9F3BBD">
        <w:rPr>
          <w:rFonts w:ascii="Arial" w:hAnsi="Arial" w:cs="Arial"/>
          <w:color w:val="000000"/>
          <w:spacing w:val="3"/>
          <w:sz w:val="28"/>
          <w:szCs w:val="28"/>
          <w:lang w:val="en-US" w:eastAsia="en-AU"/>
        </w:rPr>
        <w:t>make sure people with disability get the right</w:t>
      </w:r>
    </w:p>
    <w:p w14:paraId="24A0E824" w14:textId="77777777" w:rsidR="00DA382D" w:rsidRPr="00DA382D" w:rsidRDefault="009F3BBD" w:rsidP="009F3BB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lastRenderedPageBreak/>
        <w:t xml:space="preserve">     </w:t>
      </w:r>
      <w:r w:rsidR="00DA382D" w:rsidRPr="00DA382D">
        <w:rPr>
          <w:rFonts w:ascii="Arial" w:hAnsi="Arial" w:cs="Arial"/>
          <w:color w:val="000000"/>
          <w:spacing w:val="3"/>
          <w:sz w:val="28"/>
          <w:szCs w:val="28"/>
          <w:lang w:val="en-US" w:eastAsia="en-AU"/>
        </w:rPr>
        <w:t>healthcare as the NDIS rolls out</w:t>
      </w:r>
    </w:p>
    <w:p w14:paraId="4BF66C0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479AC579" w14:textId="77777777" w:rsidR="00DA382D" w:rsidRPr="00DA382D" w:rsidRDefault="00DA382D" w:rsidP="00DA382D">
      <w:p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make sure people with mental illness get the</w:t>
      </w:r>
    </w:p>
    <w:p w14:paraId="17967BA4" w14:textId="77777777" w:rsidR="00DA382D" w:rsidRPr="00BF0124" w:rsidRDefault="00DA382D" w:rsidP="00BF0124">
      <w:pPr>
        <w:pStyle w:val="SubBullet"/>
        <w:numPr>
          <w:ilvl w:val="0"/>
          <w:numId w:val="22"/>
        </w:numPr>
        <w:rPr>
          <w:lang w:val="en-US" w:eastAsia="en-AU"/>
        </w:rPr>
      </w:pPr>
      <w:r w:rsidRPr="00DA382D">
        <w:rPr>
          <w:lang w:val="en-US" w:eastAsia="en-AU"/>
        </w:rPr>
        <w:t>right healthcare</w:t>
      </w:r>
    </w:p>
    <w:p w14:paraId="0311FD67" w14:textId="77777777" w:rsidR="00DA382D" w:rsidRPr="00DA382D" w:rsidRDefault="00DA382D" w:rsidP="009F3BBD">
      <w:pPr>
        <w:pStyle w:val="SubBullet"/>
        <w:numPr>
          <w:ilvl w:val="0"/>
          <w:numId w:val="22"/>
        </w:numPr>
        <w:rPr>
          <w:lang w:val="en-US" w:eastAsia="en-AU"/>
        </w:rPr>
      </w:pPr>
      <w:r w:rsidRPr="00DA382D">
        <w:rPr>
          <w:lang w:val="en-US" w:eastAsia="en-AU"/>
        </w:rPr>
        <w:t>give people with disability choice and control</w:t>
      </w:r>
    </w:p>
    <w:p w14:paraId="6432FC15"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clear written information.</w:t>
      </w:r>
    </w:p>
    <w:p w14:paraId="12FD9D28"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2682C4C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01C2BC9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r w:rsidRPr="00DA382D">
        <w:rPr>
          <w:rFonts w:ascii="Arial" w:hAnsi="Arial" w:cs="Arial"/>
          <w:b/>
          <w:bCs/>
          <w:color w:val="000000"/>
          <w:spacing w:val="3"/>
          <w:sz w:val="32"/>
          <w:szCs w:val="32"/>
          <w:lang w:val="en-US" w:eastAsia="en-AU"/>
        </w:rPr>
        <w:t xml:space="preserve">Goal  7  Give people with disability equal education </w:t>
      </w:r>
    </w:p>
    <w:p w14:paraId="26C9A13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03B2D0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 must have access to good education.</w:t>
      </w:r>
    </w:p>
    <w:p w14:paraId="193A3E4E"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A74FFFD"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258D7BF5" w14:textId="77777777" w:rsidR="00DA382D" w:rsidRPr="00BF0124" w:rsidRDefault="00DA382D" w:rsidP="00BF0124">
      <w:pPr>
        <w:pStyle w:val="ListParagraph"/>
        <w:numPr>
          <w:ilvl w:val="0"/>
          <w:numId w:val="2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give the right supports to every student </w:t>
      </w:r>
    </w:p>
    <w:p w14:paraId="3FD920D3" w14:textId="77777777" w:rsidR="00DA382D" w:rsidRPr="00DA382D" w:rsidRDefault="00BF0124"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with disability</w:t>
      </w:r>
    </w:p>
    <w:p w14:paraId="07CD08A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5FD2E6B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8EA86E0" w14:textId="77777777" w:rsidR="00DA382D" w:rsidRPr="00BF0124" w:rsidRDefault="00DA382D" w:rsidP="00BF0124">
      <w:pPr>
        <w:pStyle w:val="ListParagraph"/>
        <w:numPr>
          <w:ilvl w:val="0"/>
          <w:numId w:val="2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have programs that teach staff and students</w:t>
      </w:r>
    </w:p>
    <w:p w14:paraId="18450B48" w14:textId="77777777" w:rsidR="00DA382D" w:rsidRPr="00DA382D" w:rsidRDefault="00BF0124" w:rsidP="00BF0124">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about how to include people with disability</w:t>
      </w:r>
    </w:p>
    <w:p w14:paraId="2BCE7CB5" w14:textId="77777777" w:rsidR="00DA382D" w:rsidRPr="00BF0124" w:rsidRDefault="00DA382D" w:rsidP="00DA382D">
      <w:pPr>
        <w:pStyle w:val="ListParagraph"/>
        <w:numPr>
          <w:ilvl w:val="0"/>
          <w:numId w:val="2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help stop bullying in schools</w:t>
      </w:r>
    </w:p>
    <w:p w14:paraId="2B930465" w14:textId="77777777" w:rsidR="00DA382D" w:rsidRPr="00BF0124" w:rsidRDefault="00DA382D" w:rsidP="00BF0124">
      <w:pPr>
        <w:pStyle w:val="ListParagraph"/>
        <w:numPr>
          <w:ilvl w:val="0"/>
          <w:numId w:val="23"/>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make sure schools are built in an </w:t>
      </w:r>
    </w:p>
    <w:p w14:paraId="421C6BF6" w14:textId="77777777" w:rsidR="00DA382D" w:rsidRPr="00DA382D" w:rsidRDefault="00BF0124"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accessible way.</w:t>
      </w:r>
    </w:p>
    <w:p w14:paraId="57668AF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00"/>
          <w:spacing w:val="3"/>
          <w:sz w:val="32"/>
          <w:szCs w:val="32"/>
          <w:lang w:val="en-US" w:eastAsia="en-AU"/>
        </w:rPr>
        <w:t>Goal  8  Help people with disability find the right jobs</w:t>
      </w:r>
    </w:p>
    <w:p w14:paraId="13EE145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2F8E91E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lastRenderedPageBreak/>
        <w:t xml:space="preserve">People with disability must have support to </w:t>
      </w:r>
      <w:r w:rsidRPr="00DA382D">
        <w:rPr>
          <w:rFonts w:ascii="Arial" w:hAnsi="Arial" w:cs="Arial"/>
          <w:color w:val="000000"/>
          <w:spacing w:val="3"/>
          <w:sz w:val="28"/>
          <w:szCs w:val="28"/>
          <w:lang w:val="en-US" w:eastAsia="en-AU"/>
        </w:rPr>
        <w:br/>
        <w:t xml:space="preserve">get jobs. </w:t>
      </w:r>
    </w:p>
    <w:p w14:paraId="0B7F943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help from</w:t>
      </w:r>
    </w:p>
    <w:p w14:paraId="3866119E" w14:textId="77777777" w:rsidR="00DA382D" w:rsidRPr="00BF0124" w:rsidRDefault="00DA382D" w:rsidP="00DA382D">
      <w:pPr>
        <w:pStyle w:val="ListParagraph"/>
        <w:numPr>
          <w:ilvl w:val="0"/>
          <w:numId w:val="2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schools</w:t>
      </w:r>
    </w:p>
    <w:p w14:paraId="3EBEBC1B" w14:textId="77777777" w:rsidR="00DA382D" w:rsidRPr="00BF0124" w:rsidRDefault="00DA382D" w:rsidP="00DA382D">
      <w:pPr>
        <w:pStyle w:val="ListParagraph"/>
        <w:numPr>
          <w:ilvl w:val="0"/>
          <w:numId w:val="2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employers</w:t>
      </w:r>
    </w:p>
    <w:p w14:paraId="36432C41" w14:textId="77777777" w:rsidR="00DA382D" w:rsidRPr="00BF0124" w:rsidRDefault="00DA382D" w:rsidP="00DA382D">
      <w:pPr>
        <w:pStyle w:val="ListParagraph"/>
        <w:numPr>
          <w:ilvl w:val="0"/>
          <w:numId w:val="24"/>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people in the community</w:t>
      </w:r>
    </w:p>
    <w:p w14:paraId="4A05884A"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514A4E15" w14:textId="77777777" w:rsidR="00DA382D" w:rsidRPr="00DA382D" w:rsidRDefault="00DA382D" w:rsidP="00BF0124">
      <w:pPr>
        <w:pStyle w:val="SubBullet"/>
        <w:numPr>
          <w:ilvl w:val="0"/>
          <w:numId w:val="25"/>
        </w:numPr>
        <w:rPr>
          <w:lang w:val="en-US" w:eastAsia="en-AU"/>
        </w:rPr>
      </w:pPr>
      <w:r w:rsidRPr="00DA382D">
        <w:rPr>
          <w:lang w:val="en-US" w:eastAsia="en-AU"/>
        </w:rPr>
        <w:t>social security supports</w:t>
      </w:r>
    </w:p>
    <w:p w14:paraId="2AA2553F"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money from Centrelink. </w:t>
      </w:r>
    </w:p>
    <w:p w14:paraId="30AD0EA8"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7A18026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0621B65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565CD7A2" w14:textId="77777777" w:rsidR="00DA382D" w:rsidRPr="00BF0124" w:rsidRDefault="00DA382D" w:rsidP="00BF0124">
      <w:pPr>
        <w:pStyle w:val="ListParagraph"/>
        <w:numPr>
          <w:ilvl w:val="0"/>
          <w:numId w:val="2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tell employers and the community why it is</w:t>
      </w:r>
    </w:p>
    <w:p w14:paraId="42C94C40" w14:textId="77777777" w:rsidR="00DA382D" w:rsidRPr="00BF0124" w:rsidRDefault="00DA382D" w:rsidP="00BF0124">
      <w:pPr>
        <w:pStyle w:val="ListParagraph"/>
        <w:numPr>
          <w:ilvl w:val="0"/>
          <w:numId w:val="25"/>
        </w:numPr>
        <w:tabs>
          <w:tab w:val="left" w:pos="5775"/>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good to hire people with disability</w:t>
      </w:r>
      <w:r w:rsidR="00BF0124" w:rsidRPr="00BF0124">
        <w:rPr>
          <w:rFonts w:ascii="Arial" w:hAnsi="Arial" w:cs="Arial"/>
          <w:color w:val="000000"/>
          <w:spacing w:val="3"/>
          <w:sz w:val="28"/>
          <w:szCs w:val="28"/>
          <w:lang w:val="en-US" w:eastAsia="en-AU"/>
        </w:rPr>
        <w:tab/>
      </w:r>
    </w:p>
    <w:p w14:paraId="3F7F0A64" w14:textId="77777777" w:rsidR="00DA382D" w:rsidRPr="00BF0124" w:rsidRDefault="00DA382D" w:rsidP="00BF0124">
      <w:pPr>
        <w:pStyle w:val="ListParagraph"/>
        <w:numPr>
          <w:ilvl w:val="0"/>
          <w:numId w:val="2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educate career advisors about different </w:t>
      </w:r>
    </w:p>
    <w:p w14:paraId="07BE81B0" w14:textId="77777777" w:rsidR="00DA382D" w:rsidRPr="00DA382D" w:rsidRDefault="00BF0124" w:rsidP="00BF0124">
      <w:pPr>
        <w:suppressAutoHyphens/>
        <w:autoSpaceDE w:val="0"/>
        <w:autoSpaceDN w:val="0"/>
        <w:adjustRightInd w:val="0"/>
        <w:spacing w:after="0" w:line="560" w:lineRule="atLeast"/>
        <w:ind w:left="357"/>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BF0124">
        <w:rPr>
          <w:rFonts w:ascii="Arial" w:hAnsi="Arial" w:cs="Arial"/>
          <w:color w:val="000000"/>
          <w:spacing w:val="3"/>
          <w:sz w:val="28"/>
          <w:szCs w:val="28"/>
          <w:lang w:val="en-US" w:eastAsia="en-AU"/>
        </w:rPr>
        <w:t xml:space="preserve">careers for people with disability </w:t>
      </w:r>
    </w:p>
    <w:p w14:paraId="3281EADF" w14:textId="77777777" w:rsidR="00DA382D" w:rsidRPr="00BF0124" w:rsidRDefault="00DA382D" w:rsidP="00DA382D">
      <w:pPr>
        <w:pStyle w:val="ListParagraph"/>
        <w:numPr>
          <w:ilvl w:val="0"/>
          <w:numId w:val="2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employ more people with disability</w:t>
      </w:r>
    </w:p>
    <w:p w14:paraId="3D1C2DC0" w14:textId="77777777" w:rsidR="00DA382D" w:rsidRPr="00BF0124" w:rsidRDefault="00DA382D" w:rsidP="00BF0124">
      <w:pPr>
        <w:pStyle w:val="ListParagraph"/>
        <w:numPr>
          <w:ilvl w:val="0"/>
          <w:numId w:val="25"/>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make social security supports better. </w:t>
      </w:r>
    </w:p>
    <w:p w14:paraId="7D13F630"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01D88EA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r w:rsidRPr="00DA382D">
        <w:rPr>
          <w:rFonts w:ascii="Arial" w:hAnsi="Arial" w:cs="Arial"/>
          <w:b/>
          <w:bCs/>
          <w:color w:val="000000"/>
          <w:spacing w:val="3"/>
          <w:sz w:val="32"/>
          <w:szCs w:val="32"/>
          <w:lang w:val="en-US" w:eastAsia="en-AU"/>
        </w:rPr>
        <w:t>Goal  9  Make sure people with disability know their rights</w:t>
      </w:r>
    </w:p>
    <w:p w14:paraId="6BE5FA14" w14:textId="77777777" w:rsidR="00DA382D" w:rsidRPr="00DA382D" w:rsidRDefault="00DA382D" w:rsidP="00DA382D">
      <w:pPr>
        <w:autoSpaceDE w:val="0"/>
        <w:autoSpaceDN w:val="0"/>
        <w:adjustRightInd w:val="0"/>
        <w:spacing w:after="0" w:line="288" w:lineRule="auto"/>
        <w:textAlignment w:val="center"/>
        <w:rPr>
          <w:rFonts w:ascii="Arial" w:hAnsi="Arial" w:cs="Arial"/>
          <w:b/>
          <w:bCs/>
          <w:color w:val="000000"/>
          <w:spacing w:val="3"/>
          <w:sz w:val="32"/>
          <w:szCs w:val="32"/>
          <w:lang w:val="en-US" w:eastAsia="en-AU"/>
        </w:rPr>
      </w:pPr>
    </w:p>
    <w:p w14:paraId="70B7C7CD"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People with disability must have access to the </w:t>
      </w:r>
    </w:p>
    <w:p w14:paraId="55790207"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FF"/>
          <w:spacing w:val="3"/>
          <w:sz w:val="28"/>
          <w:szCs w:val="28"/>
          <w:lang w:val="en-US" w:eastAsia="en-AU"/>
        </w:rPr>
        <w:t>justice system</w:t>
      </w:r>
      <w:r w:rsidRPr="00DA382D">
        <w:rPr>
          <w:rFonts w:ascii="Arial" w:hAnsi="Arial" w:cs="Arial"/>
          <w:color w:val="000000"/>
          <w:spacing w:val="3"/>
          <w:sz w:val="28"/>
          <w:szCs w:val="28"/>
          <w:lang w:val="en-US" w:eastAsia="en-AU"/>
        </w:rPr>
        <w:t>.</w:t>
      </w:r>
    </w:p>
    <w:p w14:paraId="1E4F987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E97EEF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The justice system might mean</w:t>
      </w:r>
    </w:p>
    <w:p w14:paraId="55B7FB68" w14:textId="77777777" w:rsidR="00DA382D" w:rsidRPr="00BF0124" w:rsidRDefault="00DA382D" w:rsidP="00DA382D">
      <w:pPr>
        <w:pStyle w:val="ListParagraph"/>
        <w:numPr>
          <w:ilvl w:val="0"/>
          <w:numId w:val="2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lastRenderedPageBreak/>
        <w:t>the police</w:t>
      </w:r>
    </w:p>
    <w:p w14:paraId="0E34B819" w14:textId="77777777" w:rsidR="00DA382D" w:rsidRPr="00BF0124" w:rsidRDefault="00DA382D" w:rsidP="00DA382D">
      <w:pPr>
        <w:pStyle w:val="ListParagraph"/>
        <w:numPr>
          <w:ilvl w:val="0"/>
          <w:numId w:val="2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courts</w:t>
      </w:r>
    </w:p>
    <w:p w14:paraId="17875F77" w14:textId="77777777" w:rsidR="00DA382D" w:rsidRPr="00BF0124" w:rsidRDefault="00DA382D" w:rsidP="00BF0124">
      <w:pPr>
        <w:pStyle w:val="ListParagraph"/>
        <w:numPr>
          <w:ilvl w:val="0"/>
          <w:numId w:val="26"/>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prisons.</w:t>
      </w:r>
    </w:p>
    <w:p w14:paraId="3F661D8A"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 xml:space="preserve">People with disability need more help if they  </w:t>
      </w:r>
    </w:p>
    <w:p w14:paraId="4B8811A5" w14:textId="77777777" w:rsidR="00DA382D" w:rsidRPr="00BF0124" w:rsidRDefault="00DA382D" w:rsidP="00DA382D">
      <w:pPr>
        <w:pStyle w:val="ListParagraph"/>
        <w:numPr>
          <w:ilvl w:val="0"/>
          <w:numId w:val="2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are victims of crime</w:t>
      </w:r>
    </w:p>
    <w:p w14:paraId="3E19D0F7" w14:textId="77777777" w:rsidR="00DA382D" w:rsidRPr="00BF0124" w:rsidRDefault="00DA382D" w:rsidP="00BF0124">
      <w:pPr>
        <w:pStyle w:val="ListParagraph"/>
        <w:numPr>
          <w:ilvl w:val="0"/>
          <w:numId w:val="27"/>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have problems with the law.</w:t>
      </w:r>
    </w:p>
    <w:p w14:paraId="7F726E64"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401EA4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3885EB61"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w:t>
      </w:r>
    </w:p>
    <w:p w14:paraId="04A3C18F"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give people with disability clear information</w:t>
      </w:r>
    </w:p>
    <w:p w14:paraId="19452BD8" w14:textId="77777777" w:rsidR="00DA382D" w:rsidRPr="00DA382D" w:rsidRDefault="00DA382D"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about the law so they can make decisions</w:t>
      </w:r>
    </w:p>
    <w:p w14:paraId="0DAFCD59"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so they can report a crime</w:t>
      </w:r>
    </w:p>
    <w:p w14:paraId="2C657493"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support people with disability when they </w:t>
      </w:r>
    </w:p>
    <w:p w14:paraId="4B35E971" w14:textId="77777777" w:rsidR="00DA382D" w:rsidRPr="00DA382D" w:rsidRDefault="00DA382D"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have to use the justice system</w:t>
      </w:r>
    </w:p>
    <w:p w14:paraId="6E497D2C" w14:textId="77777777" w:rsidR="00DA382D" w:rsidRPr="00DA382D" w:rsidRDefault="00DA382D" w:rsidP="00DA382D">
      <w:pPr>
        <w:numPr>
          <w:ilvl w:val="0"/>
          <w:numId w:val="1"/>
        </w:numPr>
        <w:suppressAutoHyphens/>
        <w:autoSpaceDE w:val="0"/>
        <w:autoSpaceDN w:val="0"/>
        <w:adjustRightInd w:val="0"/>
        <w:spacing w:after="0" w:line="560" w:lineRule="atLeast"/>
        <w:ind w:left="340" w:firstLine="0"/>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for example, when they talk to police.</w:t>
      </w:r>
    </w:p>
    <w:p w14:paraId="1453FB1F"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b/>
          <w:bCs/>
          <w:color w:val="000000"/>
          <w:spacing w:val="3"/>
          <w:sz w:val="32"/>
          <w:szCs w:val="32"/>
          <w:lang w:val="en-US" w:eastAsia="en-AU"/>
        </w:rPr>
      </w:pPr>
    </w:p>
    <w:p w14:paraId="74D58AB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b/>
          <w:bCs/>
          <w:color w:val="000000"/>
          <w:spacing w:val="3"/>
          <w:sz w:val="32"/>
          <w:szCs w:val="32"/>
          <w:lang w:val="en-US" w:eastAsia="en-AU"/>
        </w:rPr>
        <w:t>Goal  10  Make sure people with disability have the supports they need</w:t>
      </w:r>
    </w:p>
    <w:p w14:paraId="3F382A29"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8B6350B"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People with disability must have access to support that meets their needs.</w:t>
      </w:r>
    </w:p>
    <w:p w14:paraId="311DD225"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013A58A" w14:textId="77777777" w:rsidR="00DA382D" w:rsidRPr="00DA382D" w:rsidRDefault="00DA382D" w:rsidP="00DA382D">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DA382D">
        <w:rPr>
          <w:rFonts w:ascii="Arial" w:hAnsi="Arial" w:cs="Arial"/>
          <w:color w:val="000000"/>
          <w:spacing w:val="3"/>
          <w:sz w:val="28"/>
          <w:szCs w:val="28"/>
          <w:lang w:val="en-US" w:eastAsia="en-AU"/>
        </w:rPr>
        <w:t>We want the government to make sure</w:t>
      </w:r>
    </w:p>
    <w:p w14:paraId="6CC27FA3"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the NDIS and other disability services </w:t>
      </w:r>
    </w:p>
    <w:p w14:paraId="7CA78E9E" w14:textId="77777777" w:rsidR="00DA382D" w:rsidRPr="00DA382D" w:rsidRDefault="00BF0124" w:rsidP="00BF012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lastRenderedPageBreak/>
        <w:t xml:space="preserve">         </w:t>
      </w:r>
      <w:r w:rsidR="00DA382D" w:rsidRPr="00BF0124">
        <w:rPr>
          <w:rFonts w:ascii="Arial" w:hAnsi="Arial" w:cs="Arial"/>
          <w:color w:val="000000"/>
          <w:spacing w:val="3"/>
          <w:sz w:val="28"/>
          <w:szCs w:val="28"/>
          <w:lang w:val="en-US" w:eastAsia="en-AU"/>
        </w:rPr>
        <w:t>work together</w:t>
      </w:r>
    </w:p>
    <w:p w14:paraId="43172DB9"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people with disability and</w:t>
      </w:r>
      <w:r w:rsidRPr="00BF0124">
        <w:rPr>
          <w:rFonts w:ascii="Arial" w:hAnsi="Arial" w:cs="Arial"/>
          <w:b/>
          <w:bCs/>
          <w:color w:val="000000"/>
          <w:spacing w:val="3"/>
          <w:sz w:val="28"/>
          <w:szCs w:val="28"/>
          <w:lang w:val="en-US" w:eastAsia="en-AU"/>
        </w:rPr>
        <w:t xml:space="preserve"> no </w:t>
      </w:r>
      <w:r w:rsidRPr="00BF0124">
        <w:rPr>
          <w:rFonts w:ascii="Arial" w:hAnsi="Arial" w:cs="Arial"/>
          <w:color w:val="000000"/>
          <w:spacing w:val="3"/>
          <w:sz w:val="28"/>
          <w:szCs w:val="28"/>
          <w:lang w:val="en-US" w:eastAsia="en-AU"/>
        </w:rPr>
        <w:t xml:space="preserve">NDIS plan can </w:t>
      </w:r>
    </w:p>
    <w:p w14:paraId="6B41E274" w14:textId="77777777" w:rsidR="00DA382D" w:rsidRPr="00BF0124" w:rsidRDefault="00DA382D" w:rsidP="00BF0124">
      <w:pPr>
        <w:pStyle w:val="ListParagraph"/>
        <w:numPr>
          <w:ilvl w:val="0"/>
          <w:numId w:val="28"/>
        </w:num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still access the right services</w:t>
      </w:r>
    </w:p>
    <w:p w14:paraId="59996A95" w14:textId="77777777" w:rsidR="00DA382D" w:rsidRPr="00DA382D" w:rsidRDefault="00DA382D" w:rsidP="00BF0124">
      <w:p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p>
    <w:p w14:paraId="6D9ACC70"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people with disability can access</w:t>
      </w:r>
    </w:p>
    <w:p w14:paraId="66A1DD9F" w14:textId="77777777" w:rsidR="00DA382D" w:rsidRPr="00BF0124" w:rsidRDefault="00DA382D" w:rsidP="00BF0124">
      <w:pPr>
        <w:pStyle w:val="ListParagraph"/>
        <w:numPr>
          <w:ilvl w:val="0"/>
          <w:numId w:val="28"/>
        </w:numPr>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crisis services if they need to</w:t>
      </w:r>
    </w:p>
    <w:p w14:paraId="6ABFFD31" w14:textId="77777777" w:rsidR="00DA382D" w:rsidRPr="00DA382D" w:rsidRDefault="00DA382D"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p>
    <w:p w14:paraId="6261383C" w14:textId="77777777" w:rsidR="00DA382D" w:rsidRPr="00BF0124" w:rsidRDefault="00DA382D" w:rsidP="00BF0124">
      <w:pPr>
        <w:pStyle w:val="ListParagraph"/>
        <w:numPr>
          <w:ilvl w:val="0"/>
          <w:numId w:val="28"/>
        </w:numPr>
        <w:tabs>
          <w:tab w:val="left" w:pos="340"/>
        </w:tabs>
        <w:suppressAutoHyphens/>
        <w:autoSpaceDE w:val="0"/>
        <w:autoSpaceDN w:val="0"/>
        <w:adjustRightInd w:val="0"/>
        <w:spacing w:after="0" w:line="560" w:lineRule="atLeast"/>
        <w:textAlignment w:val="center"/>
        <w:rPr>
          <w:rFonts w:ascii="Arial" w:hAnsi="Arial" w:cs="Arial"/>
          <w:color w:val="000000"/>
          <w:spacing w:val="3"/>
          <w:sz w:val="28"/>
          <w:szCs w:val="28"/>
          <w:lang w:val="en-US" w:eastAsia="en-AU"/>
        </w:rPr>
      </w:pPr>
      <w:r w:rsidRPr="00BF0124">
        <w:rPr>
          <w:rFonts w:ascii="Arial" w:hAnsi="Arial" w:cs="Arial"/>
          <w:color w:val="000000"/>
          <w:spacing w:val="3"/>
          <w:sz w:val="28"/>
          <w:szCs w:val="28"/>
          <w:lang w:val="en-US" w:eastAsia="en-AU"/>
        </w:rPr>
        <w:t xml:space="preserve">disability support workers have the right </w:t>
      </w:r>
    </w:p>
    <w:p w14:paraId="46B7442B" w14:textId="77777777" w:rsidR="00DA382D" w:rsidRPr="00DA382D" w:rsidRDefault="00BF0124" w:rsidP="00DA382D">
      <w:pPr>
        <w:suppressAutoHyphens/>
        <w:autoSpaceDE w:val="0"/>
        <w:autoSpaceDN w:val="0"/>
        <w:adjustRightInd w:val="0"/>
        <w:spacing w:after="0" w:line="560" w:lineRule="atLeast"/>
        <w:ind w:left="340"/>
        <w:textAlignment w:val="center"/>
        <w:rPr>
          <w:rFonts w:ascii="Arial" w:hAnsi="Arial" w:cs="Arial"/>
          <w:color w:val="000000"/>
          <w:spacing w:val="3"/>
          <w:sz w:val="28"/>
          <w:szCs w:val="28"/>
          <w:lang w:val="en-US" w:eastAsia="en-AU"/>
        </w:rPr>
      </w:pPr>
      <w:r>
        <w:rPr>
          <w:rFonts w:ascii="Arial" w:hAnsi="Arial" w:cs="Arial"/>
          <w:color w:val="000000"/>
          <w:spacing w:val="3"/>
          <w:sz w:val="28"/>
          <w:szCs w:val="28"/>
          <w:lang w:val="en-US" w:eastAsia="en-AU"/>
        </w:rPr>
        <w:t xml:space="preserve">     </w:t>
      </w:r>
      <w:r w:rsidR="00DA382D" w:rsidRPr="00DA382D">
        <w:rPr>
          <w:rFonts w:ascii="Arial" w:hAnsi="Arial" w:cs="Arial"/>
          <w:color w:val="000000"/>
          <w:spacing w:val="3"/>
          <w:sz w:val="28"/>
          <w:szCs w:val="28"/>
          <w:lang w:val="en-US" w:eastAsia="en-AU"/>
        </w:rPr>
        <w:t xml:space="preserve">experience and education. </w:t>
      </w:r>
    </w:p>
    <w:p w14:paraId="7FBEEE73" w14:textId="77777777" w:rsidR="003C7E15" w:rsidRDefault="003C7E15">
      <w:pPr>
        <w:spacing w:after="0" w:line="240" w:lineRule="auto"/>
      </w:pPr>
    </w:p>
    <w:p w14:paraId="5ACEA0E5" w14:textId="77777777" w:rsidR="00E0749E" w:rsidRDefault="00E0749E" w:rsidP="00BF357B"/>
    <w:p w14:paraId="43FF596B" w14:textId="77777777" w:rsidR="003C7E15" w:rsidRDefault="003C7E15">
      <w:pPr>
        <w:spacing w:after="0" w:line="240" w:lineRule="auto"/>
        <w:rPr>
          <w:rFonts w:ascii="Arial" w:hAnsi="Arial" w:cs="Arial"/>
          <w:sz w:val="28"/>
          <w:szCs w:val="28"/>
        </w:rPr>
      </w:pPr>
      <w:r>
        <w:br w:type="page"/>
      </w:r>
    </w:p>
    <w:p w14:paraId="36162AC0" w14:textId="77777777" w:rsidR="00BF357B" w:rsidRPr="00BF357B" w:rsidRDefault="00BF357B" w:rsidP="00BF357B">
      <w:pPr>
        <w:pStyle w:val="Body"/>
      </w:pPr>
      <w:r w:rsidRPr="00BF357B">
        <w:lastRenderedPageBreak/>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0B72C92A" w14:textId="77777777" w:rsidR="00BF357B" w:rsidRPr="00BF357B" w:rsidRDefault="00BF357B" w:rsidP="00BF357B">
      <w:pPr>
        <w:pStyle w:val="Body"/>
      </w:pPr>
      <w:r w:rsidRPr="00BF357B">
        <w:t>Scope’s Communication and Inclusion Resource Cent</w:t>
      </w:r>
      <w:r>
        <w:t xml:space="preserve">re wrote the Easy English. </w:t>
      </w:r>
      <w:r w:rsidR="003C7E15">
        <w:t>September 2018</w:t>
      </w:r>
      <w:r w:rsidRPr="00BF357B">
        <w:t xml:space="preserve"> </w:t>
      </w:r>
      <w:hyperlink r:id="rId6" w:history="1">
        <w:r w:rsidRPr="00187C96">
          <w:rPr>
            <w:rStyle w:val="Hyperlink"/>
          </w:rPr>
          <w:t>www.scopeaust.org.au</w:t>
        </w:r>
      </w:hyperlink>
      <w:r w:rsidRPr="00BF357B">
        <w:t>.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www.inspiredservices.org.uk.</w:t>
      </w:r>
    </w:p>
    <w:p w14:paraId="4D9C19B0" w14:textId="77777777" w:rsidR="00BF357B" w:rsidRDefault="00BF357B" w:rsidP="00BF357B"/>
    <w:p w14:paraId="78924F13"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02119"/>
    <w:multiLevelType w:val="hybridMultilevel"/>
    <w:tmpl w:val="F642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7762E"/>
    <w:multiLevelType w:val="hybridMultilevel"/>
    <w:tmpl w:val="1C8A5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01689"/>
    <w:multiLevelType w:val="hybridMultilevel"/>
    <w:tmpl w:val="25825CCE"/>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06C57583"/>
    <w:multiLevelType w:val="hybridMultilevel"/>
    <w:tmpl w:val="1B04C88C"/>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0D815053"/>
    <w:multiLevelType w:val="hybridMultilevel"/>
    <w:tmpl w:val="947C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B14E9"/>
    <w:multiLevelType w:val="hybridMultilevel"/>
    <w:tmpl w:val="E92E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53E67"/>
    <w:multiLevelType w:val="hybridMultilevel"/>
    <w:tmpl w:val="4C66757E"/>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20312371"/>
    <w:multiLevelType w:val="hybridMultilevel"/>
    <w:tmpl w:val="DA8A722E"/>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27E10E58"/>
    <w:multiLevelType w:val="hybridMultilevel"/>
    <w:tmpl w:val="E1086ADA"/>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28A74084"/>
    <w:multiLevelType w:val="hybridMultilevel"/>
    <w:tmpl w:val="6F522B18"/>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2A6065A8"/>
    <w:multiLevelType w:val="hybridMultilevel"/>
    <w:tmpl w:val="44EEE9E0"/>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9CC1718"/>
    <w:multiLevelType w:val="hybridMultilevel"/>
    <w:tmpl w:val="51B6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C70E54"/>
    <w:multiLevelType w:val="hybridMultilevel"/>
    <w:tmpl w:val="E006D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FC61C2"/>
    <w:multiLevelType w:val="hybridMultilevel"/>
    <w:tmpl w:val="C854D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3B3D37"/>
    <w:multiLevelType w:val="hybridMultilevel"/>
    <w:tmpl w:val="657E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2A0773"/>
    <w:multiLevelType w:val="hybridMultilevel"/>
    <w:tmpl w:val="84BA4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4F34613"/>
    <w:multiLevelType w:val="hybridMultilevel"/>
    <w:tmpl w:val="F7BE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03A15"/>
    <w:multiLevelType w:val="hybridMultilevel"/>
    <w:tmpl w:val="8F2AB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05087C"/>
    <w:multiLevelType w:val="hybridMultilevel"/>
    <w:tmpl w:val="B0E2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524A73"/>
    <w:multiLevelType w:val="hybridMultilevel"/>
    <w:tmpl w:val="BB3C9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716017"/>
    <w:multiLevelType w:val="hybridMultilevel"/>
    <w:tmpl w:val="9D6A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847D0A"/>
    <w:multiLevelType w:val="hybridMultilevel"/>
    <w:tmpl w:val="FE84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521C1F"/>
    <w:multiLevelType w:val="hybridMultilevel"/>
    <w:tmpl w:val="7A5C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F6304"/>
    <w:multiLevelType w:val="hybridMultilevel"/>
    <w:tmpl w:val="B5E0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855194"/>
    <w:multiLevelType w:val="hybridMultilevel"/>
    <w:tmpl w:val="CB74C588"/>
    <w:lvl w:ilvl="0" w:tplc="0C090001">
      <w:start w:val="1"/>
      <w:numFmt w:val="bullet"/>
      <w:lvlText w:val=""/>
      <w:lvlJc w:val="left"/>
      <w:pPr>
        <w:ind w:left="717" w:hanging="360"/>
      </w:pPr>
      <w:rPr>
        <w:rFonts w:ascii="Symbol" w:hAnsi="Symbol" w:hint="default"/>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15:restartNumberingAfterBreak="0">
    <w:nsid w:val="7F3D1A63"/>
    <w:multiLevelType w:val="hybridMultilevel"/>
    <w:tmpl w:val="8F12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21"/>
  </w:num>
  <w:num w:numId="7">
    <w:abstractNumId w:val="12"/>
  </w:num>
  <w:num w:numId="8">
    <w:abstractNumId w:val="5"/>
  </w:num>
  <w:num w:numId="9">
    <w:abstractNumId w:val="18"/>
  </w:num>
  <w:num w:numId="10">
    <w:abstractNumId w:val="17"/>
  </w:num>
  <w:num w:numId="11">
    <w:abstractNumId w:val="24"/>
  </w:num>
  <w:num w:numId="12">
    <w:abstractNumId w:val="27"/>
  </w:num>
  <w:num w:numId="13">
    <w:abstractNumId w:val="14"/>
  </w:num>
  <w:num w:numId="14">
    <w:abstractNumId w:val="8"/>
  </w:num>
  <w:num w:numId="15">
    <w:abstractNumId w:val="26"/>
  </w:num>
  <w:num w:numId="16">
    <w:abstractNumId w:val="9"/>
  </w:num>
  <w:num w:numId="17">
    <w:abstractNumId w:val="10"/>
  </w:num>
  <w:num w:numId="18">
    <w:abstractNumId w:val="7"/>
  </w:num>
  <w:num w:numId="19">
    <w:abstractNumId w:val="6"/>
  </w:num>
  <w:num w:numId="20">
    <w:abstractNumId w:val="19"/>
  </w:num>
  <w:num w:numId="21">
    <w:abstractNumId w:val="22"/>
  </w:num>
  <w:num w:numId="22">
    <w:abstractNumId w:val="11"/>
  </w:num>
  <w:num w:numId="23">
    <w:abstractNumId w:val="20"/>
  </w:num>
  <w:num w:numId="24">
    <w:abstractNumId w:val="25"/>
  </w:num>
  <w:num w:numId="25">
    <w:abstractNumId w:val="3"/>
  </w:num>
  <w:num w:numId="26">
    <w:abstractNumId w:val="16"/>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63D"/>
    <w:rsid w:val="000249B0"/>
    <w:rsid w:val="00053108"/>
    <w:rsid w:val="000850FC"/>
    <w:rsid w:val="00233A95"/>
    <w:rsid w:val="002B5E39"/>
    <w:rsid w:val="002F163D"/>
    <w:rsid w:val="003049F1"/>
    <w:rsid w:val="003C7E15"/>
    <w:rsid w:val="004A6F3F"/>
    <w:rsid w:val="00597323"/>
    <w:rsid w:val="00643588"/>
    <w:rsid w:val="00817B80"/>
    <w:rsid w:val="008C1E01"/>
    <w:rsid w:val="009139B5"/>
    <w:rsid w:val="00920B7D"/>
    <w:rsid w:val="009F3BBD"/>
    <w:rsid w:val="00A0091B"/>
    <w:rsid w:val="00A34A0A"/>
    <w:rsid w:val="00AC7158"/>
    <w:rsid w:val="00B12973"/>
    <w:rsid w:val="00BF0124"/>
    <w:rsid w:val="00BF357B"/>
    <w:rsid w:val="00C02BD9"/>
    <w:rsid w:val="00D627E5"/>
    <w:rsid w:val="00DA382D"/>
    <w:rsid w:val="00E0749E"/>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9D5"/>
  <w15:docId w15:val="{3E658C04-A4CA-4620-8E1C-E398ED45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character" w:customStyle="1" w:styleId="Boldandblue">
    <w:name w:val="Bold and blue"/>
    <w:basedOn w:val="DefaultParagraphFont"/>
    <w:uiPriority w:val="99"/>
    <w:rsid w:val="003C7E15"/>
    <w:rPr>
      <w:b/>
      <w:bCs/>
      <w:color w:val="0000FF"/>
    </w:rPr>
  </w:style>
  <w:style w:type="paragraph" w:customStyle="1" w:styleId="Heading-size18BOLD">
    <w:name w:val="Heading - size 18 BOLD"/>
    <w:basedOn w:val="Normal"/>
    <w:next w:val="Normal"/>
    <w:uiPriority w:val="99"/>
    <w:rsid w:val="00DA382D"/>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styleId="ListParagraph">
    <w:name w:val="List Paragraph"/>
    <w:basedOn w:val="Normal"/>
    <w:uiPriority w:val="34"/>
    <w:qFormat/>
    <w:rsid w:val="0091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peaust.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EW%20G%20DRIVE\Policy\Portfolios\Disability\Projects%20&amp;%20campaigns\Collaborative%20Advocacy%20Project%202017-20\5.%20Platform%20-%20'Empowered%20Lives'\3.%20Easy%20English%20summary%20-%20FINAL\Empowered%20Lives_Easy%20English_Text%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A277-0F17-4BFD-B8BB-225827D8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Empowered Lives_Easy English_Text only</Template>
  <TotalTime>1</TotalTime>
  <Pages>13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7289</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Amy Houston</dc:creator>
  <cp:keywords>Victoria Police</cp:keywords>
  <cp:lastModifiedBy>Amy Houston</cp:lastModifiedBy>
  <cp:revision>1</cp:revision>
  <dcterms:created xsi:type="dcterms:W3CDTF">2020-11-26T07:02:00Z</dcterms:created>
  <dcterms:modified xsi:type="dcterms:W3CDTF">2020-11-26T07:03:00Z</dcterms:modified>
</cp:coreProperties>
</file>